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5AD5" w14:textId="77777777" w:rsidR="00D724F3" w:rsidRDefault="0089343E">
      <w:pPr>
        <w:pStyle w:val="Ttulo"/>
        <w:rPr>
          <w:rFonts w:eastAsia="MS Mincho"/>
        </w:rPr>
      </w:pPr>
      <w:r>
        <w:rPr>
          <w:rFonts w:eastAsia="MS Mincho"/>
        </w:rPr>
        <w:t xml:space="preserve">Your Title </w:t>
      </w:r>
      <w:r w:rsidR="00684CC1">
        <w:rPr>
          <w:rFonts w:eastAsia="MS Mincho"/>
        </w:rPr>
        <w:t>G</w:t>
      </w:r>
      <w:r>
        <w:rPr>
          <w:rFonts w:eastAsia="MS Mincho"/>
        </w:rPr>
        <w:t>oes Here: It May Carry Over onto a Second Line</w:t>
      </w:r>
    </w:p>
    <w:p w14:paraId="39608BE6" w14:textId="77777777" w:rsidR="002A73C8" w:rsidRDefault="002A73C8">
      <w:pPr>
        <w:pStyle w:val="AuthorName"/>
      </w:pPr>
      <w:r>
        <w:t xml:space="preserve">Anonymous </w:t>
      </w:r>
      <w:r w:rsidR="0089343E">
        <w:t>First Author</w:t>
      </w:r>
      <w:r>
        <w:t xml:space="preserve"> </w:t>
      </w:r>
    </w:p>
    <w:p w14:paraId="47E3CD65" w14:textId="77777777" w:rsidR="00D724F3" w:rsidRPr="002A73C8" w:rsidRDefault="002A73C8">
      <w:pPr>
        <w:pStyle w:val="AuthorName"/>
        <w:rPr>
          <w:color w:val="FF0000"/>
        </w:rPr>
      </w:pPr>
      <w:r w:rsidRPr="002A73C8">
        <w:rPr>
          <w:color w:val="FF0000"/>
        </w:rPr>
        <w:t xml:space="preserve">(include </w:t>
      </w:r>
      <w:r w:rsidR="00DE07BA">
        <w:rPr>
          <w:color w:val="FF0000"/>
        </w:rPr>
        <w:t>author info</w:t>
      </w:r>
      <w:r w:rsidRPr="002A73C8">
        <w:rPr>
          <w:color w:val="FF0000"/>
        </w:rPr>
        <w:t xml:space="preserve"> </w:t>
      </w:r>
      <w:r w:rsidR="00DE07BA">
        <w:rPr>
          <w:color w:val="FF0000"/>
        </w:rPr>
        <w:t>after acceptance</w:t>
      </w:r>
      <w:r w:rsidR="00392675">
        <w:rPr>
          <w:color w:val="FF0000"/>
        </w:rPr>
        <w:t xml:space="preserve"> only</w:t>
      </w:r>
      <w:r w:rsidR="00DE07BA">
        <w:rPr>
          <w:color w:val="FF0000"/>
        </w:rPr>
        <w:t>!</w:t>
      </w:r>
      <w:r w:rsidRPr="002A73C8">
        <w:rPr>
          <w:color w:val="FF0000"/>
        </w:rPr>
        <w:t>)</w:t>
      </w:r>
    </w:p>
    <w:p w14:paraId="094B898A" w14:textId="77777777" w:rsidR="00D724F3" w:rsidRDefault="0089343E">
      <w:pPr>
        <w:pStyle w:val="AuthorAddress"/>
      </w:pPr>
      <w:r>
        <w:t>Institutional Affiliation</w:t>
      </w:r>
    </w:p>
    <w:p w14:paraId="31E8318D" w14:textId="77777777" w:rsidR="00D724F3" w:rsidRDefault="0089343E">
      <w:pPr>
        <w:pStyle w:val="AuthorAddress"/>
      </w:pPr>
      <w:r>
        <w:t>Address line 1</w:t>
      </w:r>
    </w:p>
    <w:p w14:paraId="33C1AD77" w14:textId="77777777" w:rsidR="00D724F3" w:rsidRDefault="0089343E">
      <w:pPr>
        <w:pStyle w:val="AuthorAddress"/>
      </w:pPr>
      <w:r>
        <w:t>Address line 2</w:t>
      </w:r>
    </w:p>
    <w:p w14:paraId="28286D66" w14:textId="77777777" w:rsidR="00D724F3" w:rsidRDefault="00392675">
      <w:pPr>
        <w:pStyle w:val="AuthorAddress"/>
      </w:pPr>
      <w:r>
        <w:t>Telephone</w:t>
      </w:r>
    </w:p>
    <w:p w14:paraId="31F99A41" w14:textId="77777777" w:rsidR="00D724F3" w:rsidRDefault="00F12CEB" w:rsidP="00D724F3">
      <w:pPr>
        <w:pStyle w:val="FirstAuthorEmail"/>
      </w:pPr>
      <w:hyperlink r:id="rId8" w:history="1">
        <w:r w:rsidR="002A73C8" w:rsidRPr="003B4905">
          <w:rPr>
            <w:rStyle w:val="Hipervnculo"/>
          </w:rPr>
          <w:t>firstauthor@institution.com</w:t>
        </w:r>
      </w:hyperlink>
      <w:r w:rsidR="002A73C8">
        <w:t xml:space="preserve"> </w:t>
      </w:r>
      <w:r w:rsidR="0089343E">
        <w:t xml:space="preserve"> </w:t>
      </w:r>
    </w:p>
    <w:p w14:paraId="4F9F6BEE" w14:textId="77777777" w:rsidR="002A73C8" w:rsidRDefault="002A73C8">
      <w:pPr>
        <w:pStyle w:val="AuthorName"/>
      </w:pPr>
      <w:r>
        <w:t xml:space="preserve">Anonymous </w:t>
      </w:r>
      <w:r w:rsidR="0089343E">
        <w:t>Second Author, Third Author</w:t>
      </w:r>
      <w:r>
        <w:t xml:space="preserve"> </w:t>
      </w:r>
    </w:p>
    <w:p w14:paraId="31FC6BC5" w14:textId="77777777" w:rsidR="00D724F3" w:rsidRPr="002A73C8" w:rsidRDefault="002A73C8">
      <w:pPr>
        <w:pStyle w:val="AuthorName"/>
        <w:rPr>
          <w:color w:val="FF0000"/>
        </w:rPr>
      </w:pPr>
      <w:r w:rsidRPr="002A73C8">
        <w:rPr>
          <w:color w:val="FF0000"/>
        </w:rPr>
        <w:t xml:space="preserve">(include </w:t>
      </w:r>
      <w:r w:rsidR="00DE07BA">
        <w:rPr>
          <w:color w:val="FF0000"/>
        </w:rPr>
        <w:t>author info after acceptance</w:t>
      </w:r>
      <w:r w:rsidR="00392675">
        <w:rPr>
          <w:color w:val="FF0000"/>
        </w:rPr>
        <w:t xml:space="preserve"> only</w:t>
      </w:r>
      <w:r w:rsidRPr="002A73C8">
        <w:rPr>
          <w:color w:val="FF0000"/>
        </w:rPr>
        <w:t>!)</w:t>
      </w:r>
    </w:p>
    <w:p w14:paraId="3BBF2408" w14:textId="77777777" w:rsidR="00D724F3" w:rsidRDefault="0089343E">
      <w:pPr>
        <w:pStyle w:val="AuthorAddress"/>
      </w:pPr>
      <w:r>
        <w:t>Institutional Affiliation</w:t>
      </w:r>
    </w:p>
    <w:p w14:paraId="2ED61AFA" w14:textId="77777777" w:rsidR="00D724F3" w:rsidRDefault="0089343E">
      <w:pPr>
        <w:pStyle w:val="AuthorAddress"/>
      </w:pPr>
      <w:r>
        <w:t>Address line 1</w:t>
      </w:r>
    </w:p>
    <w:p w14:paraId="66D5BB04" w14:textId="77777777" w:rsidR="00D724F3" w:rsidRDefault="0089343E">
      <w:pPr>
        <w:pStyle w:val="AuthorAddress"/>
      </w:pPr>
      <w:r>
        <w:t>Address line 2</w:t>
      </w:r>
    </w:p>
    <w:p w14:paraId="30746C42" w14:textId="77777777" w:rsidR="00D724F3" w:rsidRDefault="00392675">
      <w:pPr>
        <w:pStyle w:val="AuthorAddress"/>
      </w:pPr>
      <w:r>
        <w:t>Telephone</w:t>
      </w:r>
    </w:p>
    <w:p w14:paraId="7D69F7B7" w14:textId="77777777" w:rsidR="00D724F3" w:rsidRDefault="00F12CEB" w:rsidP="00D724F3">
      <w:pPr>
        <w:pStyle w:val="AuthorAddress"/>
      </w:pPr>
      <w:hyperlink r:id="rId9" w:history="1">
        <w:r w:rsidR="0089343E" w:rsidRPr="00705F4B">
          <w:rPr>
            <w:rStyle w:val="Hipervnculo"/>
          </w:rPr>
          <w:t>secondauthor@institution.com</w:t>
        </w:r>
      </w:hyperlink>
      <w:r w:rsidR="0089343E">
        <w:t xml:space="preserve">, </w:t>
      </w:r>
      <w:hyperlink r:id="rId10" w:history="1">
        <w:r w:rsidR="0089343E" w:rsidRPr="00705F4B">
          <w:rPr>
            <w:rStyle w:val="Hipervnculo"/>
          </w:rPr>
          <w:t>thirdauthor@institution.com</w:t>
        </w:r>
      </w:hyperlink>
    </w:p>
    <w:p w14:paraId="65511C38" w14:textId="77777777" w:rsidR="00D724F3" w:rsidRDefault="0089343E">
      <w:pPr>
        <w:pStyle w:val="Ttulo1"/>
      </w:pPr>
      <w:r>
        <w:t>ABSTRACT</w:t>
      </w:r>
    </w:p>
    <w:p w14:paraId="73B46A2E" w14:textId="77777777" w:rsidR="00D724F3" w:rsidRPr="008D0724" w:rsidRDefault="0089343E">
      <w:r w:rsidRPr="008D0724">
        <w:rPr>
          <w:color w:val="FF0000"/>
        </w:rPr>
        <w:t xml:space="preserve">Place your </w:t>
      </w:r>
      <w:r w:rsidR="00B42288" w:rsidRPr="008D0724">
        <w:rPr>
          <w:color w:val="FF0000"/>
        </w:rPr>
        <w:t xml:space="preserve">‘full paper’ </w:t>
      </w:r>
      <w:r w:rsidRPr="008D0724">
        <w:rPr>
          <w:color w:val="FF0000"/>
        </w:rPr>
        <w:t>abstra</w:t>
      </w:r>
      <w:r w:rsidR="00B42288" w:rsidRPr="008D0724">
        <w:rPr>
          <w:color w:val="FF0000"/>
        </w:rPr>
        <w:t>ct here. You do not need to have this in an ‘extended abstract’ or other paper formats.</w:t>
      </w:r>
      <w:r w:rsidRPr="008D0724">
        <w:t xml:space="preserve"> </w:t>
      </w:r>
      <w:r w:rsidR="00DC4D34" w:rsidRPr="008D0724">
        <w:t xml:space="preserve">Every </w:t>
      </w:r>
      <w:r w:rsidR="00392675">
        <w:t xml:space="preserve">full paper </w:t>
      </w:r>
      <w:r w:rsidR="00DC4D34" w:rsidRPr="008D0724">
        <w:t>submission should begin with an abstract of 100 to 150 words. The abstract should be a concise statement of the problem, approach and conc</w:t>
      </w:r>
      <w:r w:rsidR="008D0724">
        <w:t xml:space="preserve">lusions of the work described. </w:t>
      </w:r>
      <w:r w:rsidR="00DC4D34" w:rsidRPr="008D0724">
        <w:rPr>
          <w:color w:val="000000"/>
        </w:rPr>
        <w:t>It should clearly state the paper’s contribution to the DiGRA community.</w:t>
      </w:r>
      <w:r w:rsidR="00DC4D34" w:rsidRPr="008D0724">
        <w:t xml:space="preserve"> For instance, i</w:t>
      </w:r>
      <w:r w:rsidRPr="008D0724">
        <w:t>n this paper</w:t>
      </w:r>
      <w:r w:rsidR="00B42288" w:rsidRPr="008D0724">
        <w:t>,</w:t>
      </w:r>
      <w:r w:rsidRPr="008D0724">
        <w:t xml:space="preserve"> we describe the formatting requirements for DiGRA Conference Proceedings, and offer recommendations on writing for the worldwide DiGRA readership.</w:t>
      </w:r>
    </w:p>
    <w:p w14:paraId="6B5A5EBE" w14:textId="77777777" w:rsidR="00D724F3" w:rsidRDefault="0089343E">
      <w:pPr>
        <w:pStyle w:val="Ttulo2"/>
      </w:pPr>
      <w:r w:rsidRPr="008D0724">
        <w:t>Keywords</w:t>
      </w:r>
    </w:p>
    <w:p w14:paraId="04F19EEE" w14:textId="77777777" w:rsidR="00D724F3" w:rsidRPr="004D7FE1" w:rsidRDefault="0089343E">
      <w:pPr>
        <w:rPr>
          <w:rFonts w:eastAsia="MS Mincho"/>
        </w:rPr>
      </w:pPr>
      <w:r>
        <w:rPr>
          <w:rFonts w:eastAsia="MS Mincho"/>
        </w:rPr>
        <w:t>keyword</w:t>
      </w:r>
      <w:r w:rsidR="00B42288">
        <w:rPr>
          <w:rFonts w:eastAsia="MS Mincho"/>
        </w:rPr>
        <w:t>s</w:t>
      </w:r>
      <w:r>
        <w:rPr>
          <w:rFonts w:eastAsia="MS Mincho"/>
        </w:rPr>
        <w:t xml:space="preserve">, </w:t>
      </w:r>
      <w:r w:rsidR="00B42288">
        <w:rPr>
          <w:rFonts w:eastAsia="MS Mincho"/>
        </w:rPr>
        <w:t>help</w:t>
      </w:r>
      <w:r>
        <w:rPr>
          <w:rFonts w:eastAsia="MS Mincho"/>
        </w:rPr>
        <w:t xml:space="preserve">, </w:t>
      </w:r>
      <w:r w:rsidR="00B42288">
        <w:rPr>
          <w:rFonts w:eastAsia="MS Mincho"/>
        </w:rPr>
        <w:t>identifying</w:t>
      </w:r>
      <w:r>
        <w:rPr>
          <w:rFonts w:eastAsia="MS Mincho"/>
        </w:rPr>
        <w:t xml:space="preserve">, </w:t>
      </w:r>
      <w:r w:rsidR="00B42288">
        <w:rPr>
          <w:rFonts w:eastAsia="MS Mincho"/>
        </w:rPr>
        <w:t>suitable, reviewers</w:t>
      </w:r>
      <w:r w:rsidR="00392675">
        <w:rPr>
          <w:rFonts w:eastAsia="MS Mincho"/>
        </w:rPr>
        <w:t>, readers</w:t>
      </w:r>
    </w:p>
    <w:p w14:paraId="446AC656" w14:textId="77777777" w:rsidR="00D724F3" w:rsidRDefault="0089343E" w:rsidP="00D724F3">
      <w:pPr>
        <w:pStyle w:val="Ttulo1"/>
      </w:pPr>
      <w:r>
        <w:t>INTRODUCTION</w:t>
      </w:r>
    </w:p>
    <w:p w14:paraId="4F479BB8" w14:textId="77777777" w:rsidR="00D724F3" w:rsidRDefault="0089343E">
      <w:r>
        <w:rPr>
          <w:color w:val="FF0000"/>
        </w:rPr>
        <w:t xml:space="preserve">Place your text here. </w:t>
      </w:r>
      <w:r>
        <w:t>This format is to be used for submissions that are published in the electronic conference proceedings for DiGRA conferences</w:t>
      </w:r>
      <w:r w:rsidRPr="005D3DD5">
        <w:rPr>
          <w:rStyle w:val="Refdenotaalpie"/>
        </w:rPr>
        <w:endnoteReference w:id="1"/>
      </w:r>
      <w:r w:rsidR="00F65006">
        <w:t xml:space="preserve">. </w:t>
      </w:r>
      <w:r w:rsidRPr="00C52FE9">
        <w:t xml:space="preserve">The same format will be used for conference articles uploaded to the </w:t>
      </w:r>
      <w:r>
        <w:t>DiGRA</w:t>
      </w:r>
      <w:r w:rsidRPr="00C52FE9">
        <w:t xml:space="preserve"> </w:t>
      </w:r>
      <w:r w:rsidR="00B42288">
        <w:t xml:space="preserve">digital </w:t>
      </w:r>
      <w:r w:rsidRPr="00C52FE9">
        <w:t xml:space="preserve">library. </w:t>
      </w:r>
    </w:p>
    <w:p w14:paraId="092DD0D1" w14:textId="77777777" w:rsidR="00D724F3" w:rsidRDefault="0089343E">
      <w:r w:rsidRPr="00C52FE9">
        <w:t xml:space="preserve">In essence, you should format your paper exactly like this document. The easiest way to do this is simply to download this template from the conference web </w:t>
      </w:r>
      <w:proofErr w:type="gramStart"/>
      <w:r w:rsidRPr="00C52FE9">
        <w:t>site, and</w:t>
      </w:r>
      <w:proofErr w:type="gramEnd"/>
      <w:r w:rsidRPr="00C52FE9">
        <w:t xml:space="preserve"> replace the content with your own material. The template file contains specially formatted styles (e.g. Normal, HEADING levels 1 – 3, Reference and Index) that will reduce your work in formatting your submission.</w:t>
      </w:r>
    </w:p>
    <w:p w14:paraId="3DB095C7" w14:textId="77777777" w:rsidR="00D724F3" w:rsidRDefault="0089343E" w:rsidP="00D724F3">
      <w:pPr>
        <w:pStyle w:val="Ttulo1"/>
      </w:pPr>
      <w:r>
        <w:t>PAGE SIZE and columns</w:t>
      </w:r>
    </w:p>
    <w:p w14:paraId="3A6EC172" w14:textId="706F0224" w:rsidR="00AE4B21" w:rsidRDefault="00AE4B21">
      <w:r>
        <w:t xml:space="preserve">The </w:t>
      </w:r>
      <w:r w:rsidRPr="00684CC1">
        <w:t xml:space="preserve">maximum length of full papers for DIGRA </w:t>
      </w:r>
      <w:r w:rsidR="002136E2">
        <w:t>202</w:t>
      </w:r>
      <w:r w:rsidR="00461D96">
        <w:t>3</w:t>
      </w:r>
      <w:r w:rsidRPr="00684CC1">
        <w:t xml:space="preserve"> is 7,000 words plus bibliographic references.</w:t>
      </w:r>
      <w:r w:rsidR="00B42288" w:rsidRPr="00684CC1">
        <w:t xml:space="preserve"> Extended abstracts should be up to </w:t>
      </w:r>
      <w:r w:rsidR="00684CC1" w:rsidRPr="00684CC1">
        <w:t>1,000</w:t>
      </w:r>
      <w:r w:rsidR="00B42288" w:rsidRPr="00684CC1">
        <w:t xml:space="preserve"> words </w:t>
      </w:r>
      <w:r w:rsidR="00684CC1" w:rsidRPr="00684CC1">
        <w:t>ex</w:t>
      </w:r>
      <w:r w:rsidR="00B42288" w:rsidRPr="00684CC1">
        <w:t>cluding references.</w:t>
      </w:r>
    </w:p>
    <w:p w14:paraId="45FFF733" w14:textId="77777777" w:rsidR="00D724F3" w:rsidRDefault="0089343E">
      <w:r w:rsidRPr="00C52FE9">
        <w:t xml:space="preserve">The </w:t>
      </w:r>
      <w:r>
        <w:t>DiGRA</w:t>
      </w:r>
      <w:r w:rsidRPr="00C52FE9">
        <w:t xml:space="preserve"> proceedings are formatted </w:t>
      </w:r>
      <w:r w:rsidR="00C438CC">
        <w:t>for a</w:t>
      </w:r>
      <w:r w:rsidRPr="00C52FE9">
        <w:t xml:space="preserve"> single column page. On each page</w:t>
      </w:r>
      <w:r w:rsidR="00B42288">
        <w:t>,</w:t>
      </w:r>
      <w:r w:rsidRPr="00C52FE9">
        <w:t xml:space="preserve"> your material </w:t>
      </w:r>
      <w:r w:rsidR="00C438CC">
        <w:t>should be</w:t>
      </w:r>
      <w:r w:rsidR="00B42EB9">
        <w:t xml:space="preserve"> centered </w:t>
      </w:r>
      <w:r w:rsidR="00C438CC">
        <w:t>with</w:t>
      </w:r>
      <w:r w:rsidRPr="00C52FE9">
        <w:t xml:space="preserve"> 2.54 cm (1 in.) </w:t>
      </w:r>
      <w:r w:rsidR="005B5C87">
        <w:t xml:space="preserve">margins. </w:t>
      </w:r>
      <w:r w:rsidRPr="00C52FE9">
        <w:t xml:space="preserve">Right margins should be </w:t>
      </w:r>
      <w:r w:rsidRPr="00C52FE9">
        <w:lastRenderedPageBreak/>
        <w:t>justified, not ragged. Beware that Word can change these dimensions in unexpected ways.</w:t>
      </w:r>
    </w:p>
    <w:p w14:paraId="07BB2FA1" w14:textId="77777777" w:rsidR="00AE4B21" w:rsidRDefault="0089343E" w:rsidP="00C438CC">
      <w:r w:rsidRPr="00C52FE9">
        <w:t xml:space="preserve">Although this template has been developed for Word, you can use any word processor or text system to prepare your submission. </w:t>
      </w:r>
      <w:r w:rsidRPr="00DC4D34">
        <w:rPr>
          <w:color w:val="FF0000"/>
        </w:rPr>
        <w:t>Your article should be submitted as a PDF file.</w:t>
      </w:r>
      <w:r w:rsidRPr="00C52FE9">
        <w:t xml:space="preserve"> </w:t>
      </w:r>
    </w:p>
    <w:p w14:paraId="331EEDA2" w14:textId="77777777" w:rsidR="00D724F3" w:rsidRDefault="0089343E" w:rsidP="00D724F3">
      <w:pPr>
        <w:pStyle w:val="Ttulo1"/>
      </w:pPr>
      <w:r>
        <w:t>SECTIONS</w:t>
      </w:r>
    </w:p>
    <w:p w14:paraId="448F37E4" w14:textId="77777777" w:rsidR="00D724F3" w:rsidRDefault="0089343E">
      <w:r>
        <w:t>Section headings should be typeset in 12-point Arial bold. Section headers should be set in all capitals. Leave space corresponding to approximately one line above each heading.</w:t>
      </w:r>
    </w:p>
    <w:p w14:paraId="45601014" w14:textId="77777777" w:rsidR="00D724F3" w:rsidRDefault="0089343E" w:rsidP="00D724F3">
      <w:pPr>
        <w:pStyle w:val="Ttulo2"/>
      </w:pPr>
      <w:r>
        <w:t>Subsections</w:t>
      </w:r>
    </w:p>
    <w:p w14:paraId="11559879" w14:textId="77777777" w:rsidR="00D724F3" w:rsidRDefault="0089343E" w:rsidP="00D724F3">
      <w:r>
        <w:t xml:space="preserve">Headings of subsections should be in 12-point Arial bold with initial letters capitalized. (Note: For sub-sections, a word like </w:t>
      </w:r>
      <w:r>
        <w:rPr>
          <w:i/>
        </w:rPr>
        <w:t>the</w:t>
      </w:r>
      <w:r>
        <w:t xml:space="preserve"> or </w:t>
      </w:r>
      <w:r>
        <w:rPr>
          <w:i/>
        </w:rPr>
        <w:t>of</w:t>
      </w:r>
      <w:r>
        <w:t xml:space="preserve"> is not capitalized unless it is the first word of the heading.</w:t>
      </w:r>
      <w:r w:rsidR="00DC4D34">
        <w:t xml:space="preserve"> For further information on how to capitalize, see for example </w:t>
      </w:r>
      <w:hyperlink r:id="rId11" w:history="1">
        <w:r w:rsidR="00DC4D34" w:rsidRPr="003B4905">
          <w:rPr>
            <w:rStyle w:val="Hipervnculo"/>
          </w:rPr>
          <w:t>http://grammar.yourdictionary.com/capitalization/rules-for-capitalization-in-titles.html</w:t>
        </w:r>
      </w:hyperlink>
      <w:r w:rsidR="00DC4D34">
        <w:t>)</w:t>
      </w:r>
    </w:p>
    <w:p w14:paraId="1BC71F31" w14:textId="77777777" w:rsidR="00D724F3" w:rsidRDefault="0089343E" w:rsidP="00D724F3">
      <w:pPr>
        <w:pStyle w:val="Ttulo3"/>
      </w:pPr>
      <w:r>
        <w:t>Sub-subsections</w:t>
      </w:r>
    </w:p>
    <w:p w14:paraId="41046E59" w14:textId="77777777" w:rsidR="00D724F3" w:rsidRPr="00095DA7" w:rsidRDefault="0089343E" w:rsidP="00D724F3">
      <w:r>
        <w:t>Headings of sub-subsections should be in 12-point Arial italic, with the first letter capitalized. Do not use more than three levels of headings.</w:t>
      </w:r>
    </w:p>
    <w:p w14:paraId="620A141D" w14:textId="77777777" w:rsidR="00D724F3" w:rsidRDefault="0089343E" w:rsidP="00D724F3">
      <w:pPr>
        <w:pStyle w:val="Ttulo1"/>
      </w:pPr>
      <w:r>
        <w:t>Body Text</w:t>
      </w:r>
    </w:p>
    <w:p w14:paraId="37B276D3" w14:textId="77777777" w:rsidR="00D724F3" w:rsidRDefault="0089343E">
      <w:r>
        <w:t xml:space="preserve">For body text, please use </w:t>
      </w:r>
      <w:r w:rsidR="00392675">
        <w:t>an</w:t>
      </w:r>
      <w:r>
        <w:t xml:space="preserve"> 11-point Times Roman font or, if this is unavailable, another proportional font with serifs, as close as possible</w:t>
      </w:r>
      <w:r w:rsidR="00B42EB9">
        <w:t xml:space="preserve"> in appearance to Times Roman 11</w:t>
      </w:r>
      <w:r>
        <w:t xml:space="preserve">-point. The Press 10-point font available to users of Script is a good substitute for Times Roman. If Times Roman is not available, try the font named Computer Modern Roman. Please use sans-serif or non-proportional fonts only for special purposes, such as headings or source code text. Note that Body </w:t>
      </w:r>
      <w:proofErr w:type="spellStart"/>
      <w:r>
        <w:t>Bulletpointlist</w:t>
      </w:r>
      <w:proofErr w:type="spellEnd"/>
      <w:r>
        <w:t>, Reference are pre-defined styles in this template.</w:t>
      </w:r>
    </w:p>
    <w:p w14:paraId="548551C5" w14:textId="77777777" w:rsidR="00D724F3" w:rsidRPr="008D0724" w:rsidRDefault="0089343E">
      <w:pPr>
        <w:pStyle w:val="Ttulo1"/>
      </w:pPr>
      <w:r w:rsidRPr="008D0724">
        <w:t>TITLE AND AUTHORS</w:t>
      </w:r>
    </w:p>
    <w:p w14:paraId="199ED998" w14:textId="77777777" w:rsidR="00D724F3" w:rsidRDefault="0089343E" w:rsidP="00D724F3">
      <w:r w:rsidRPr="008D0724">
        <w:rPr>
          <w:color w:val="FF0000"/>
        </w:rPr>
        <w:t xml:space="preserve">Your paper’s authors and affiliations </w:t>
      </w:r>
      <w:r w:rsidR="00DC4D34" w:rsidRPr="008D0724">
        <w:rPr>
          <w:color w:val="FF0000"/>
        </w:rPr>
        <w:t>should be included in the final version of the paper only, and the paper should be fully anonymized when submitted for the first time.</w:t>
      </w:r>
      <w:r w:rsidR="00DC4D34" w:rsidRPr="008D0724">
        <w:t xml:space="preserve"> In the final version, author information </w:t>
      </w:r>
      <w:r w:rsidRPr="008D0724">
        <w:t>should run across the full width of the page and centered. The title should be in Arial 18-point bold; use Helvet</w:t>
      </w:r>
      <w:r w:rsidR="00DC4D34" w:rsidRPr="008D0724">
        <w:t>ica if Arial is not available</w:t>
      </w:r>
      <w:r w:rsidR="00DC4D34">
        <w:t xml:space="preserve">. </w:t>
      </w:r>
      <w:r>
        <w:t>Authors’ names should be in Times Roman 14-point bold, an</w:t>
      </w:r>
      <w:r w:rsidR="00B42EB9">
        <w:t xml:space="preserve">d affiliations in </w:t>
      </w:r>
      <w:r w:rsidR="00B42EB9" w:rsidRPr="008D0724">
        <w:t>Times Roman</w:t>
      </w:r>
      <w:r w:rsidR="00B42EB9">
        <w:t xml:space="preserve"> 11</w:t>
      </w:r>
      <w:r>
        <w:t>-point (</w:t>
      </w:r>
      <w:r w:rsidRPr="00283CD7">
        <w:t xml:space="preserve">note that </w:t>
      </w:r>
      <w:proofErr w:type="spellStart"/>
      <w:r w:rsidRPr="00283CD7">
        <w:t>AuthorName</w:t>
      </w:r>
      <w:proofErr w:type="spellEnd"/>
      <w:r>
        <w:t xml:space="preserve">, </w:t>
      </w:r>
      <w:proofErr w:type="spellStart"/>
      <w:r>
        <w:t>AuthorAd</w:t>
      </w:r>
      <w:r w:rsidRPr="00283CD7">
        <w:t>dress</w:t>
      </w:r>
      <w:proofErr w:type="spellEnd"/>
      <w:r w:rsidRPr="00283CD7">
        <w:t xml:space="preserve"> and </w:t>
      </w:r>
      <w:proofErr w:type="spellStart"/>
      <w:r w:rsidRPr="00283CD7">
        <w:t>FirstAuthorEmail</w:t>
      </w:r>
      <w:proofErr w:type="spellEnd"/>
      <w:r w:rsidRPr="00283CD7">
        <w:t xml:space="preserve"> as well as </w:t>
      </w:r>
      <w:proofErr w:type="spellStart"/>
      <w:r w:rsidRPr="00283CD7">
        <w:t>LastAuthorEmail</w:t>
      </w:r>
      <w:proofErr w:type="spellEnd"/>
      <w:r w:rsidRPr="00283CD7">
        <w:t xml:space="preserve"> are defined Styles in this template file).</w:t>
      </w:r>
      <w:r>
        <w:t xml:space="preserve"> </w:t>
      </w:r>
    </w:p>
    <w:p w14:paraId="7E0E6CB0" w14:textId="77777777" w:rsidR="00D724F3" w:rsidRDefault="0089343E" w:rsidP="00D724F3">
      <w:r>
        <w:t xml:space="preserve">To position names and addresses; use a centered tab stop to center all name and address text on the page. Place author names and addresses below each other. For multiple authors with the same affiliation, place the names at the same line with the address below both. For more than three authors, you may have to place some address information in a footnote, or in a named section at the end of your paper. Please use full international addresses and telephone dialing prefixes. </w:t>
      </w:r>
    </w:p>
    <w:p w14:paraId="0A6C9F4A" w14:textId="77777777" w:rsidR="00D724F3" w:rsidRDefault="0089343E" w:rsidP="00D724F3">
      <w:r>
        <w:t xml:space="preserve">As the template </w:t>
      </w:r>
      <w:r w:rsidR="00DC4D34">
        <w:t xml:space="preserve">has been </w:t>
      </w:r>
      <w:r>
        <w:t>primarily developed for online readability, it is allowed to include active links to web pages and email addresses.</w:t>
      </w:r>
    </w:p>
    <w:p w14:paraId="04279D66" w14:textId="77777777" w:rsidR="00D724F3" w:rsidRDefault="0056132D" w:rsidP="00D724F3">
      <w:pPr>
        <w:jc w:val="center"/>
      </w:pPr>
      <w:r>
        <w:rPr>
          <w:noProof/>
        </w:rPr>
        <w:lastRenderedPageBreak/>
        <w:drawing>
          <wp:inline distT="0" distB="0" distL="0" distR="0" wp14:anchorId="684FFB1D" wp14:editId="5F617E12">
            <wp:extent cx="1626235" cy="1371600"/>
            <wp:effectExtent l="0" t="0" r="0" b="0"/>
            <wp:docPr id="1" name="Bild 9" descr="Description: desk_no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Description: desk_no_n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6235" cy="1371600"/>
                    </a:xfrm>
                    <a:prstGeom prst="rect">
                      <a:avLst/>
                    </a:prstGeom>
                    <a:noFill/>
                    <a:ln>
                      <a:noFill/>
                    </a:ln>
                  </pic:spPr>
                </pic:pic>
              </a:graphicData>
            </a:graphic>
          </wp:inline>
        </w:drawing>
      </w:r>
    </w:p>
    <w:p w14:paraId="7ECDF86A" w14:textId="77777777" w:rsidR="00D724F3" w:rsidRPr="008D0724" w:rsidRDefault="0089343E">
      <w:pPr>
        <w:pStyle w:val="ImageCaption"/>
      </w:pPr>
      <w:bookmarkStart w:id="0" w:name="OLE_LINK1"/>
      <w:bookmarkStart w:id="1" w:name="OLE_LINK2"/>
      <w:r w:rsidRPr="008D0724">
        <w:rPr>
          <w:b/>
        </w:rPr>
        <w:t xml:space="preserve">Figure 1: </w:t>
      </w:r>
      <w:r w:rsidRPr="008D0724">
        <w:t xml:space="preserve">This is the caption for my </w:t>
      </w:r>
      <w:proofErr w:type="gramStart"/>
      <w:r w:rsidRPr="008D0724">
        <w:t>figure</w:t>
      </w:r>
      <w:proofErr w:type="gramEnd"/>
      <w:r w:rsidRPr="008D0724">
        <w:t xml:space="preserve"> and it is in Times New Roman 1</w:t>
      </w:r>
      <w:r w:rsidR="005B5C87" w:rsidRPr="008D0724">
        <w:t>1</w:t>
      </w:r>
      <w:r w:rsidRPr="008D0724">
        <w:t xml:space="preserve"> </w:t>
      </w:r>
      <w:r w:rsidR="00DC4D34" w:rsidRPr="008D0724">
        <w:t>point. The figure is centered. H</w:t>
      </w:r>
      <w:r w:rsidRPr="008D0724">
        <w:t xml:space="preserve">owever, the caption is indented 1 cm on </w:t>
      </w:r>
      <w:r w:rsidR="00DC4D34" w:rsidRPr="008D0724">
        <w:t>both</w:t>
      </w:r>
      <w:r w:rsidRPr="008D0724">
        <w:t xml:space="preserve"> side</w:t>
      </w:r>
      <w:r w:rsidR="00DC4D34" w:rsidRPr="008D0724">
        <w:t>s</w:t>
      </w:r>
      <w:r w:rsidRPr="008D0724">
        <w:t>.</w:t>
      </w:r>
    </w:p>
    <w:p w14:paraId="3EBFFAB6" w14:textId="77777777" w:rsidR="00D724F3" w:rsidRPr="008D0724" w:rsidRDefault="0089343E" w:rsidP="00D724F3">
      <w:pPr>
        <w:pStyle w:val="Ttulo1"/>
      </w:pPr>
      <w:r w:rsidRPr="008D0724">
        <w:t>FIGURES AND TABLES</w:t>
      </w:r>
    </w:p>
    <w:p w14:paraId="6601E9DD" w14:textId="77777777" w:rsidR="00D724F3" w:rsidRPr="008D0724" w:rsidRDefault="0089343E" w:rsidP="00D724F3">
      <w:r w:rsidRPr="008D0724">
        <w:t>Place figures and tables at the top or bottom of the appropriate column or columns, on the same page as the relevant text (see Figure 1). A figure or table may extend to a maximum width of 14 cm (5.5 in.). If possible, the Figure should appear on the same page in which it is first referenced.</w:t>
      </w:r>
    </w:p>
    <w:p w14:paraId="7275A3A4" w14:textId="77777777" w:rsidR="00D724F3" w:rsidRDefault="0089343E" w:rsidP="00D724F3">
      <w:r w:rsidRPr="008D0724">
        <w:t>Capti</w:t>
      </w:r>
      <w:r w:rsidR="00B42EB9" w:rsidRPr="008D0724">
        <w:t>ons should be Times New Roman 11</w:t>
      </w:r>
      <w:r w:rsidR="00DC4D34" w:rsidRPr="008D0724">
        <w:t>-point bold.</w:t>
      </w:r>
      <w:r w:rsidRPr="008D0724">
        <w:t xml:space="preserve"> They should be numbered (e.g., “Table 1” or “Figure 2”), centered and place</w:t>
      </w:r>
      <w:r w:rsidR="008D0724">
        <w:t xml:space="preserve">d beneath the figure or table. </w:t>
      </w:r>
      <w:r w:rsidRPr="008D0724">
        <w:t>Please note that the words “Figure” and</w:t>
      </w:r>
      <w:r>
        <w:t xml:space="preserve"> “Table” should be spelled out (e.g., “Figure” rather than “Fig.”) wherever they occur. </w:t>
      </w:r>
    </w:p>
    <w:p w14:paraId="2613BB0C" w14:textId="77777777" w:rsidR="00D724F3" w:rsidRPr="00DC4D34" w:rsidDel="00C5607C" w:rsidRDefault="002F69B9" w:rsidP="00D724F3">
      <w:r>
        <w:rPr>
          <w:color w:val="000000"/>
        </w:rPr>
        <w:t>You</w:t>
      </w:r>
      <w:r w:rsidR="0089343E" w:rsidRPr="00553346">
        <w:rPr>
          <w:color w:val="000000"/>
        </w:rPr>
        <w:t xml:space="preserve"> may use color figures</w:t>
      </w:r>
      <w:r w:rsidR="0089343E">
        <w:rPr>
          <w:color w:val="000000"/>
        </w:rPr>
        <w:t>. The paper may be accompanied by various media files, such as videos, sound clips, and even demonstrator games. However, the paper should stand on its own without such media, as they may not be available to everyone who reads the paper.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335"/>
        <w:gridCol w:w="1639"/>
        <w:gridCol w:w="1500"/>
        <w:gridCol w:w="1765"/>
      </w:tblGrid>
      <w:tr w:rsidR="00DD4577" w:rsidRPr="00BB6AEA" w14:paraId="03CCF840" w14:textId="77777777" w:rsidTr="00DD4577">
        <w:trPr>
          <w:trHeight w:val="509"/>
          <w:jc w:val="center"/>
        </w:trPr>
        <w:tc>
          <w:tcPr>
            <w:tcW w:w="1382" w:type="dxa"/>
          </w:tcPr>
          <w:p w14:paraId="5DFB878F" w14:textId="77777777" w:rsidR="00DD4577" w:rsidRPr="00BB6AEA" w:rsidRDefault="00DD4577" w:rsidP="00D724F3">
            <w:pPr>
              <w:rPr>
                <w:b/>
                <w:color w:val="000000"/>
              </w:rPr>
            </w:pPr>
          </w:p>
        </w:tc>
        <w:tc>
          <w:tcPr>
            <w:tcW w:w="1377" w:type="dxa"/>
          </w:tcPr>
          <w:p w14:paraId="158C6EBD" w14:textId="77777777" w:rsidR="00DD4577" w:rsidRPr="00BB6AEA" w:rsidRDefault="00DD4577" w:rsidP="00D724F3">
            <w:pPr>
              <w:jc w:val="center"/>
              <w:rPr>
                <w:b/>
                <w:color w:val="000000"/>
              </w:rPr>
            </w:pPr>
            <w:r w:rsidRPr="00BB6AEA">
              <w:rPr>
                <w:b/>
                <w:color w:val="000000"/>
              </w:rPr>
              <w:t>Male</w:t>
            </w:r>
          </w:p>
        </w:tc>
        <w:tc>
          <w:tcPr>
            <w:tcW w:w="1687" w:type="dxa"/>
          </w:tcPr>
          <w:p w14:paraId="478110D1" w14:textId="77777777" w:rsidR="00DD4577" w:rsidRPr="00BB6AEA" w:rsidRDefault="00DD4577" w:rsidP="00D724F3">
            <w:pPr>
              <w:jc w:val="center"/>
              <w:rPr>
                <w:b/>
                <w:color w:val="000000"/>
              </w:rPr>
            </w:pPr>
            <w:r w:rsidRPr="00BB6AEA">
              <w:rPr>
                <w:b/>
                <w:color w:val="000000"/>
              </w:rPr>
              <w:t>Female</w:t>
            </w:r>
          </w:p>
        </w:tc>
        <w:tc>
          <w:tcPr>
            <w:tcW w:w="1547" w:type="dxa"/>
          </w:tcPr>
          <w:p w14:paraId="3D6EF8B1" w14:textId="77777777" w:rsidR="00DD4577" w:rsidRPr="00BB6AEA" w:rsidRDefault="00DD4577" w:rsidP="00D724F3">
            <w:pPr>
              <w:jc w:val="center"/>
              <w:rPr>
                <w:b/>
                <w:color w:val="000000"/>
              </w:rPr>
            </w:pPr>
            <w:r>
              <w:rPr>
                <w:b/>
                <w:color w:val="000000"/>
              </w:rPr>
              <w:t>Other</w:t>
            </w:r>
          </w:p>
        </w:tc>
        <w:tc>
          <w:tcPr>
            <w:tcW w:w="1813" w:type="dxa"/>
          </w:tcPr>
          <w:p w14:paraId="6547852D" w14:textId="77777777" w:rsidR="00DD4577" w:rsidRPr="00BB6AEA" w:rsidRDefault="00DD4577" w:rsidP="00DD4577">
            <w:pPr>
              <w:jc w:val="center"/>
              <w:rPr>
                <w:b/>
                <w:color w:val="000000"/>
              </w:rPr>
            </w:pPr>
            <w:r>
              <w:rPr>
                <w:b/>
                <w:color w:val="000000"/>
              </w:rPr>
              <w:t>No r</w:t>
            </w:r>
            <w:r w:rsidRPr="00BB6AEA">
              <w:rPr>
                <w:b/>
                <w:color w:val="000000"/>
              </w:rPr>
              <w:t>espon</w:t>
            </w:r>
            <w:r>
              <w:rPr>
                <w:b/>
                <w:color w:val="000000"/>
              </w:rPr>
              <w:t>se</w:t>
            </w:r>
          </w:p>
        </w:tc>
      </w:tr>
      <w:tr w:rsidR="00DD4577" w:rsidRPr="00BB6AEA" w14:paraId="1187ACFB" w14:textId="77777777" w:rsidTr="00DD4577">
        <w:trPr>
          <w:trHeight w:val="509"/>
          <w:jc w:val="center"/>
        </w:trPr>
        <w:tc>
          <w:tcPr>
            <w:tcW w:w="1382" w:type="dxa"/>
          </w:tcPr>
          <w:p w14:paraId="695C6E1D" w14:textId="77777777" w:rsidR="00DD4577" w:rsidRPr="00BB6AEA" w:rsidRDefault="00DD4577" w:rsidP="00D724F3">
            <w:pPr>
              <w:rPr>
                <w:color w:val="000000"/>
              </w:rPr>
            </w:pPr>
            <w:r w:rsidRPr="00BB6AEA">
              <w:rPr>
                <w:color w:val="000000"/>
              </w:rPr>
              <w:t>Digital</w:t>
            </w:r>
          </w:p>
        </w:tc>
        <w:tc>
          <w:tcPr>
            <w:tcW w:w="1377" w:type="dxa"/>
          </w:tcPr>
          <w:p w14:paraId="19F93796" w14:textId="77777777" w:rsidR="00DD4577" w:rsidRPr="00BB6AEA" w:rsidRDefault="00DD4577" w:rsidP="00D724F3">
            <w:pPr>
              <w:jc w:val="center"/>
              <w:rPr>
                <w:color w:val="000000"/>
              </w:rPr>
            </w:pPr>
            <w:r w:rsidRPr="00BB6AEA">
              <w:rPr>
                <w:color w:val="000000"/>
              </w:rPr>
              <w:t>43</w:t>
            </w:r>
          </w:p>
        </w:tc>
        <w:tc>
          <w:tcPr>
            <w:tcW w:w="1687" w:type="dxa"/>
          </w:tcPr>
          <w:p w14:paraId="08D6424C" w14:textId="77777777" w:rsidR="00DD4577" w:rsidRPr="00BB6AEA" w:rsidRDefault="00DD4577" w:rsidP="00D724F3">
            <w:pPr>
              <w:jc w:val="center"/>
              <w:rPr>
                <w:color w:val="000000"/>
              </w:rPr>
            </w:pPr>
            <w:r w:rsidRPr="00BB6AEA">
              <w:rPr>
                <w:color w:val="000000"/>
              </w:rPr>
              <w:t>36</w:t>
            </w:r>
          </w:p>
        </w:tc>
        <w:tc>
          <w:tcPr>
            <w:tcW w:w="1547" w:type="dxa"/>
          </w:tcPr>
          <w:p w14:paraId="1EBA180E" w14:textId="77777777" w:rsidR="00DD4577" w:rsidRPr="00BB6AEA" w:rsidRDefault="00DD4577" w:rsidP="00D724F3">
            <w:pPr>
              <w:jc w:val="center"/>
              <w:rPr>
                <w:color w:val="000000"/>
              </w:rPr>
            </w:pPr>
            <w:r>
              <w:rPr>
                <w:color w:val="000000"/>
              </w:rPr>
              <w:t>15</w:t>
            </w:r>
          </w:p>
        </w:tc>
        <w:tc>
          <w:tcPr>
            <w:tcW w:w="1813" w:type="dxa"/>
          </w:tcPr>
          <w:p w14:paraId="64399EA3" w14:textId="77777777" w:rsidR="00DD4577" w:rsidRPr="00BB6AEA" w:rsidRDefault="00DD4577" w:rsidP="00D724F3">
            <w:pPr>
              <w:jc w:val="center"/>
              <w:rPr>
                <w:color w:val="000000"/>
              </w:rPr>
            </w:pPr>
            <w:r w:rsidRPr="00BB6AEA">
              <w:rPr>
                <w:color w:val="000000"/>
              </w:rPr>
              <w:t>21</w:t>
            </w:r>
          </w:p>
        </w:tc>
      </w:tr>
      <w:tr w:rsidR="00DD4577" w:rsidRPr="00BB6AEA" w14:paraId="33E54E47" w14:textId="77777777" w:rsidTr="00DD4577">
        <w:trPr>
          <w:trHeight w:val="509"/>
          <w:jc w:val="center"/>
        </w:trPr>
        <w:tc>
          <w:tcPr>
            <w:tcW w:w="1382" w:type="dxa"/>
          </w:tcPr>
          <w:p w14:paraId="1D03E3E4" w14:textId="77777777" w:rsidR="00DD4577" w:rsidRPr="00BB6AEA" w:rsidRDefault="00DD4577" w:rsidP="00D724F3">
            <w:pPr>
              <w:rPr>
                <w:color w:val="000000"/>
              </w:rPr>
            </w:pPr>
            <w:r w:rsidRPr="00BB6AEA">
              <w:rPr>
                <w:color w:val="000000"/>
              </w:rPr>
              <w:t>Non-Digital</w:t>
            </w:r>
          </w:p>
        </w:tc>
        <w:tc>
          <w:tcPr>
            <w:tcW w:w="1377" w:type="dxa"/>
          </w:tcPr>
          <w:p w14:paraId="394A58FA" w14:textId="77777777" w:rsidR="00DD4577" w:rsidRPr="00BB6AEA" w:rsidRDefault="00DD4577" w:rsidP="00D724F3">
            <w:pPr>
              <w:jc w:val="center"/>
              <w:rPr>
                <w:color w:val="000000"/>
              </w:rPr>
            </w:pPr>
            <w:r w:rsidRPr="00BB6AEA">
              <w:rPr>
                <w:color w:val="000000"/>
              </w:rPr>
              <w:t>42</w:t>
            </w:r>
          </w:p>
        </w:tc>
        <w:tc>
          <w:tcPr>
            <w:tcW w:w="1687" w:type="dxa"/>
          </w:tcPr>
          <w:p w14:paraId="74443CAB" w14:textId="77777777" w:rsidR="00DD4577" w:rsidRPr="00BB6AEA" w:rsidRDefault="00DD4577" w:rsidP="00D724F3">
            <w:pPr>
              <w:jc w:val="center"/>
              <w:rPr>
                <w:color w:val="000000"/>
              </w:rPr>
            </w:pPr>
            <w:r w:rsidRPr="00BB6AEA">
              <w:rPr>
                <w:color w:val="000000"/>
              </w:rPr>
              <w:t>53</w:t>
            </w:r>
          </w:p>
        </w:tc>
        <w:tc>
          <w:tcPr>
            <w:tcW w:w="1547" w:type="dxa"/>
          </w:tcPr>
          <w:p w14:paraId="78D861C1" w14:textId="77777777" w:rsidR="00DD4577" w:rsidRPr="00BB6AEA" w:rsidRDefault="00DD4577" w:rsidP="00D724F3">
            <w:pPr>
              <w:jc w:val="center"/>
              <w:rPr>
                <w:color w:val="000000"/>
              </w:rPr>
            </w:pPr>
            <w:r>
              <w:rPr>
                <w:color w:val="000000"/>
              </w:rPr>
              <w:t>33</w:t>
            </w:r>
          </w:p>
        </w:tc>
        <w:tc>
          <w:tcPr>
            <w:tcW w:w="1813" w:type="dxa"/>
          </w:tcPr>
          <w:p w14:paraId="202B3036" w14:textId="77777777" w:rsidR="00DD4577" w:rsidRPr="00BB6AEA" w:rsidRDefault="00DD4577" w:rsidP="00D724F3">
            <w:pPr>
              <w:jc w:val="center"/>
              <w:rPr>
                <w:color w:val="000000"/>
              </w:rPr>
            </w:pPr>
            <w:r w:rsidRPr="00BB6AEA">
              <w:rPr>
                <w:color w:val="000000"/>
              </w:rPr>
              <w:t>5</w:t>
            </w:r>
          </w:p>
        </w:tc>
      </w:tr>
    </w:tbl>
    <w:bookmarkEnd w:id="0"/>
    <w:bookmarkEnd w:id="1"/>
    <w:p w14:paraId="7EF8B848" w14:textId="77777777" w:rsidR="00D724F3" w:rsidRDefault="0089343E" w:rsidP="00DC4D34">
      <w:pPr>
        <w:pStyle w:val="TableCaption"/>
        <w:spacing w:before="240"/>
      </w:pPr>
      <w:r w:rsidRPr="00C52FE9">
        <w:rPr>
          <w:b/>
        </w:rPr>
        <w:t>Table 1:</w:t>
      </w:r>
      <w:r w:rsidRPr="00C52FE9">
        <w:t xml:space="preserve"> This is the title for my table, it is justified both left and right, and it is in 1</w:t>
      </w:r>
      <w:r w:rsidR="00B42EB9">
        <w:t>1</w:t>
      </w:r>
      <w:r w:rsidRPr="00C52FE9">
        <w:t xml:space="preserve"> points. Try to </w:t>
      </w:r>
      <w:proofErr w:type="spellStart"/>
      <w:r w:rsidRPr="00C52FE9">
        <w:t>centre</w:t>
      </w:r>
      <w:proofErr w:type="spellEnd"/>
      <w:r w:rsidRPr="00C52FE9">
        <w:t xml:space="preserve"> the text of the table as shown. Table content may be set in smaller font if necessary.</w:t>
      </w:r>
    </w:p>
    <w:p w14:paraId="26C28EBB" w14:textId="77777777" w:rsidR="00D724F3" w:rsidRDefault="00C438CC" w:rsidP="00D724F3">
      <w:pPr>
        <w:pStyle w:val="Ttulo1"/>
      </w:pPr>
      <w:r>
        <w:t>ENDNOTES and</w:t>
      </w:r>
      <w:r w:rsidR="0089343E">
        <w:t xml:space="preserve"> BIBLIOGRAPHY </w:t>
      </w:r>
    </w:p>
    <w:p w14:paraId="10EA570E" w14:textId="77777777" w:rsidR="00D724F3" w:rsidRDefault="0089343E" w:rsidP="00D724F3">
      <w:pPr>
        <w:pStyle w:val="Ttulo2"/>
      </w:pPr>
      <w:r>
        <w:t>Endnotes</w:t>
      </w:r>
    </w:p>
    <w:p w14:paraId="091A73A1" w14:textId="77777777" w:rsidR="00D724F3" w:rsidRPr="008D0724" w:rsidRDefault="0089343E" w:rsidP="00D724F3">
      <w:r>
        <w:t xml:space="preserve">DiGRA recommends the </w:t>
      </w:r>
      <w:r w:rsidRPr="008D0724">
        <w:t>use of endnotes</w:t>
      </w:r>
      <w:r w:rsidRPr="008D0724">
        <w:rPr>
          <w:rStyle w:val="Refdenotaalpie"/>
        </w:rPr>
        <w:endnoteReference w:id="2"/>
      </w:r>
      <w:r w:rsidRPr="008D0724">
        <w:t xml:space="preserve"> rather than footnotes. These should be placed after the body text, but before the Bibliography section and numbered 1, 2</w:t>
      </w:r>
      <w:r w:rsidR="00B42EB9" w:rsidRPr="008D0724">
        <w:t xml:space="preserve">, 3 etc. Endnotes are also in </w:t>
      </w:r>
      <w:proofErr w:type="gramStart"/>
      <w:r w:rsidR="00B42EB9" w:rsidRPr="008D0724">
        <w:t>11</w:t>
      </w:r>
      <w:r w:rsidRPr="008D0724">
        <w:t xml:space="preserve"> point</w:t>
      </w:r>
      <w:proofErr w:type="gramEnd"/>
      <w:r w:rsidRPr="008D0724">
        <w:t xml:space="preserve"> Times New Roman.</w:t>
      </w:r>
    </w:p>
    <w:p w14:paraId="56D29C29" w14:textId="77777777" w:rsidR="00D724F3" w:rsidRPr="008D0724" w:rsidRDefault="0089343E" w:rsidP="00D724F3">
      <w:pPr>
        <w:pStyle w:val="Ttulo2"/>
      </w:pPr>
      <w:r w:rsidRPr="008D0724">
        <w:t>Citations and References</w:t>
      </w:r>
    </w:p>
    <w:p w14:paraId="68BDC555" w14:textId="77777777" w:rsidR="00D724F3" w:rsidRDefault="0089343E" w:rsidP="00D724F3">
      <w:r w:rsidRPr="008D0724">
        <w:t>DiGRA uses a simplified</w:t>
      </w:r>
      <w:r w:rsidR="00767E12">
        <w:t>, slightly revised</w:t>
      </w:r>
      <w:r w:rsidRPr="008D0724">
        <w:t xml:space="preserve"> version of the Chicago citation system</w:t>
      </w:r>
      <w:r w:rsidR="00767E12">
        <w:t xml:space="preserve"> (see publication year placement, for example)</w:t>
      </w:r>
      <w:r w:rsidRPr="008D0724">
        <w:t>.</w:t>
      </w:r>
      <w:r w:rsidR="00767E12">
        <w:t xml:space="preserve"> </w:t>
      </w:r>
      <w:r w:rsidRPr="008D0724">
        <w:t>In running text and endnotes, use a verbose parenthesis format (Author last names Publication-year) or (Author last names Publication year, Page/Chapter</w:t>
      </w:r>
      <w:r>
        <w:t>) to indicate your ref</w:t>
      </w:r>
      <w:r w:rsidR="00DC4D34">
        <w:t xml:space="preserve">erence. If the authors’ name is </w:t>
      </w:r>
      <w:r>
        <w:t xml:space="preserve">mentioned in running text, use only the publication year in parenthesis. Anderson (1992, </w:t>
      </w:r>
      <w:r w:rsidRPr="00E77C60">
        <w:t>453</w:t>
      </w:r>
      <w:r>
        <w:t xml:space="preserve">) may or may not think this is a good idea, but it </w:t>
      </w:r>
      <w:r w:rsidR="00DC4D34">
        <w:t>does no</w:t>
      </w:r>
      <w:r>
        <w:t xml:space="preserve">t matter since this </w:t>
      </w:r>
      <w:r>
        <w:lastRenderedPageBreak/>
        <w:t>sentence is only included as an example. If a reference has more than two authors (</w:t>
      </w:r>
      <w:r w:rsidRPr="001C7A62">
        <w:t>Schwartz</w:t>
      </w:r>
      <w:r>
        <w:t xml:space="preserve"> et al. 1995), use the name of the first author “et al.” in the reference.</w:t>
      </w:r>
      <w:r w:rsidR="002F69B9">
        <w:t xml:space="preserve"> When citing several sources</w:t>
      </w:r>
      <w:r w:rsidR="006747A9">
        <w:t xml:space="preserve"> at once, authors’ names should be presented alphabetically, and each reference is separated by a semicolon. </w:t>
      </w:r>
      <w:r>
        <w:t>Organize the bibliography alphabetically by last name of the first author. See the bibliography towards the end of the template for example formatting of references.</w:t>
      </w:r>
    </w:p>
    <w:p w14:paraId="5348320F" w14:textId="77777777" w:rsidR="00D724F3" w:rsidRDefault="0089343E" w:rsidP="00D724F3">
      <w:pPr>
        <w:pStyle w:val="Ttulo2"/>
      </w:pPr>
      <w:r>
        <w:t>Game references</w:t>
      </w:r>
    </w:p>
    <w:p w14:paraId="13B53DAC" w14:textId="77777777" w:rsidR="00D724F3" w:rsidRPr="008D0724" w:rsidRDefault="0089343E" w:rsidP="00D724F3">
      <w:r w:rsidRPr="008D0724">
        <w:t xml:space="preserve">For games, set the game’s name in italics with initial capitals. On first occurrence in the text, </w:t>
      </w:r>
      <w:r w:rsidR="002F69B9" w:rsidRPr="008D0724">
        <w:t>use</w:t>
      </w:r>
      <w:r w:rsidRPr="008D0724">
        <w:t xml:space="preserve"> the </w:t>
      </w:r>
      <w:r w:rsidR="002F69B9" w:rsidRPr="008D0724">
        <w:t xml:space="preserve">full game name and include </w:t>
      </w:r>
      <w:r w:rsidRPr="008D0724">
        <w:t xml:space="preserve">developer and publication year in parenthesis, e.g. </w:t>
      </w:r>
      <w:r w:rsidRPr="008D0724">
        <w:rPr>
          <w:i/>
        </w:rPr>
        <w:t>World of Warcraft</w:t>
      </w:r>
      <w:r w:rsidRPr="008D0724">
        <w:t xml:space="preserve"> (Blizzard</w:t>
      </w:r>
      <w:r w:rsidR="00437882">
        <w:t xml:space="preserve"> </w:t>
      </w:r>
      <w:r w:rsidR="00174F3E">
        <w:t xml:space="preserve">Entertainment </w:t>
      </w:r>
      <w:r w:rsidRPr="008D0724">
        <w:t>2004). Depending on the use of the game in the context of the article, you may also choose to refer to the principal designer(s), creator(s), and so on. Follow this format as closely as possible:</w:t>
      </w:r>
    </w:p>
    <w:p w14:paraId="2B0BA941" w14:textId="77777777" w:rsidR="00D724F3" w:rsidRPr="008D0724" w:rsidRDefault="0089343E" w:rsidP="00D724F3">
      <w:r w:rsidRPr="008D0724">
        <w:t>Developer</w:t>
      </w:r>
      <w:r w:rsidR="00392675">
        <w:t>/designer. Year</w:t>
      </w:r>
      <w:r w:rsidRPr="008D0724">
        <w:t xml:space="preserve">. </w:t>
      </w:r>
      <w:r w:rsidRPr="008D0724">
        <w:rPr>
          <w:i/>
          <w:sz w:val="24"/>
          <w:szCs w:val="20"/>
        </w:rPr>
        <w:t>Title</w:t>
      </w:r>
      <w:r w:rsidR="00392675">
        <w:t>. Platform, Version.</w:t>
      </w:r>
      <w:r w:rsidRPr="008D0724">
        <w:t xml:space="preserve"> </w:t>
      </w:r>
      <w:r w:rsidR="00392675" w:rsidRPr="008D0724">
        <w:t>Release City</w:t>
      </w:r>
      <w:r w:rsidR="00392675">
        <w:t xml:space="preserve">, </w:t>
      </w:r>
      <w:r w:rsidR="00392675" w:rsidRPr="008D0724">
        <w:t>State</w:t>
      </w:r>
      <w:r w:rsidR="00392675">
        <w:t>,</w:t>
      </w:r>
      <w:r w:rsidR="00392675" w:rsidRPr="008D0724">
        <w:t xml:space="preserve"> Country</w:t>
      </w:r>
      <w:r w:rsidR="00392675">
        <w:t>:</w:t>
      </w:r>
      <w:r w:rsidR="00392675" w:rsidRPr="008D0724">
        <w:t xml:space="preserve"> </w:t>
      </w:r>
      <w:r w:rsidRPr="008D0724">
        <w:t>Publisher</w:t>
      </w:r>
      <w:r w:rsidR="00392675">
        <w:t>.</w:t>
      </w:r>
    </w:p>
    <w:p w14:paraId="7968FE2C" w14:textId="77777777" w:rsidR="00D724F3" w:rsidRPr="008D0724" w:rsidRDefault="002F69B9">
      <w:r w:rsidRPr="008D0724">
        <w:t>For i</w:t>
      </w:r>
      <w:r w:rsidR="00C438CC" w:rsidRPr="008D0724">
        <w:t>ncluding game references in the bibliography</w:t>
      </w:r>
      <w:r w:rsidRPr="008D0724">
        <w:t>, s</w:t>
      </w:r>
      <w:r w:rsidR="0089343E" w:rsidRPr="008D0724">
        <w:t>ee the Bibliography section towards the end of this template for examples.</w:t>
      </w:r>
    </w:p>
    <w:p w14:paraId="4BEBDCD6" w14:textId="77777777" w:rsidR="00D724F3" w:rsidRPr="008D0724" w:rsidRDefault="0089343E" w:rsidP="00D724F3">
      <w:pPr>
        <w:pStyle w:val="Ttulo1"/>
      </w:pPr>
      <w:r w:rsidRPr="008D0724">
        <w:t>LANGUAGE AND STYLE</w:t>
      </w:r>
    </w:p>
    <w:p w14:paraId="3283EB83" w14:textId="77777777" w:rsidR="00D724F3" w:rsidRDefault="0089343E" w:rsidP="00D724F3">
      <w:r w:rsidRPr="008D0724">
        <w:t xml:space="preserve">The written and spoken language of </w:t>
      </w:r>
      <w:r w:rsidR="002F69B9" w:rsidRPr="008D0724">
        <w:t xml:space="preserve">the </w:t>
      </w:r>
      <w:r w:rsidRPr="008D0724">
        <w:t xml:space="preserve">DiGRA </w:t>
      </w:r>
      <w:r w:rsidR="002F69B9" w:rsidRPr="008D0724">
        <w:t xml:space="preserve">conference </w:t>
      </w:r>
      <w:r w:rsidRPr="008D0724">
        <w:t>is English. Spelling and punctuation may use any dialect of English (e.g., British, Canadian, US, etc.) provided this is done consistently. To ensure suitability</w:t>
      </w:r>
      <w:r>
        <w:t xml:space="preserve"> for an international audience, please pay attention to the following: </w:t>
      </w:r>
    </w:p>
    <w:p w14:paraId="09EEDE67" w14:textId="77777777" w:rsidR="00D724F3" w:rsidRPr="00B80622" w:rsidRDefault="0089343E" w:rsidP="00D724F3">
      <w:pPr>
        <w:pStyle w:val="Bulletpointlist"/>
      </w:pPr>
      <w:r w:rsidRPr="00B80622">
        <w:t xml:space="preserve">Write in a straightforward style. Try to avoid long or complex sentence structures. </w:t>
      </w:r>
    </w:p>
    <w:p w14:paraId="2BD6D8C8" w14:textId="77777777" w:rsidR="00D724F3" w:rsidRPr="00B80622" w:rsidRDefault="0089343E" w:rsidP="00D724F3">
      <w:pPr>
        <w:pStyle w:val="Bulletpointlist"/>
      </w:pPr>
      <w:r w:rsidRPr="00B80622">
        <w:t>Briefly define or explain all technical terms that may be unfamiliar to readers.</w:t>
      </w:r>
    </w:p>
    <w:p w14:paraId="6C472F72" w14:textId="77777777" w:rsidR="00D724F3" w:rsidRPr="00B80622" w:rsidRDefault="0089343E" w:rsidP="00D724F3">
      <w:pPr>
        <w:pStyle w:val="Bulletpointlist"/>
      </w:pPr>
      <w:r w:rsidRPr="00B80622">
        <w:t>Explain all a</w:t>
      </w:r>
      <w:r w:rsidR="002F69B9">
        <w:t xml:space="preserve">cronyms the first time they are </w:t>
      </w:r>
      <w:r w:rsidRPr="00B80622">
        <w:t>used in your text – e.g., “Alternate Reality Game (ARG)”.</w:t>
      </w:r>
    </w:p>
    <w:p w14:paraId="01F40A80" w14:textId="77777777" w:rsidR="00D724F3" w:rsidRPr="00B80622" w:rsidRDefault="0089343E" w:rsidP="00D724F3">
      <w:pPr>
        <w:pStyle w:val="Bulletpointlist"/>
      </w:pPr>
      <w:r w:rsidRPr="00B80622">
        <w:t>Explain local references (e.g.</w:t>
      </w:r>
      <w:r>
        <w:t>, not everyone knows that a child in the first grade of school in the US is 6-7 years old</w:t>
      </w:r>
      <w:r w:rsidRPr="00B80622">
        <w:t>).</w:t>
      </w:r>
    </w:p>
    <w:p w14:paraId="0A437B23" w14:textId="77777777" w:rsidR="00D724F3" w:rsidRPr="00B80622" w:rsidRDefault="0089343E" w:rsidP="00D724F3">
      <w:pPr>
        <w:pStyle w:val="Bulletpointlist"/>
      </w:pPr>
      <w:r w:rsidRPr="00B80622">
        <w:t>Explain “insider” comments. Ensure that your whole audience understands any reference whose meaning you do not describe (</w:t>
      </w:r>
      <w:r>
        <w:t xml:space="preserve">and </w:t>
      </w:r>
      <w:r w:rsidRPr="00B80622">
        <w:t>do not assume that everyone has read a particular article).</w:t>
      </w:r>
    </w:p>
    <w:p w14:paraId="59D7AEC1" w14:textId="77777777" w:rsidR="00D724F3" w:rsidRPr="00B80622" w:rsidRDefault="0089343E" w:rsidP="00D724F3">
      <w:pPr>
        <w:pStyle w:val="Bulletpointlist"/>
      </w:pPr>
      <w:r w:rsidRPr="00B80622">
        <w:t>Avoid or explain colloquial language and puns. Humor and irony are difficult to translate.</w:t>
      </w:r>
    </w:p>
    <w:p w14:paraId="4258060F" w14:textId="77777777" w:rsidR="00D724F3" w:rsidRPr="00B80622" w:rsidRDefault="0089343E" w:rsidP="00D724F3">
      <w:pPr>
        <w:pStyle w:val="Bulletpointlist"/>
      </w:pPr>
      <w:r w:rsidRPr="00B80622">
        <w:t>Use unambiguous forms for culturally localized concepts, such as times, dates, currencies and numbers (e.g., “1-5- 97” or “5/1/97” may mean 5 January or 1 May, and “seven o’clo</w:t>
      </w:r>
      <w:r w:rsidR="008D0724">
        <w:t>ck” may mean 7:00 am or 19:00).</w:t>
      </w:r>
      <w:r w:rsidRPr="00B80622">
        <w:t xml:space="preserve"> For small currencies, indicate equivalences in Euro or Dollar – e.g., “Participants were paid 10,000 lire, or roughly $5.”</w:t>
      </w:r>
    </w:p>
    <w:p w14:paraId="45ED43D7" w14:textId="77777777" w:rsidR="00D724F3" w:rsidRPr="00B80622" w:rsidRDefault="0089343E" w:rsidP="00D724F3">
      <w:pPr>
        <w:pStyle w:val="Bulletpointlist"/>
      </w:pPr>
      <w:r w:rsidRPr="00B80622">
        <w:t>Be careful with the use of gender-specific pronouns (he, she) and other gendered words (chairman, manpower, man-months). Use inclusive language that is gender-neutral (e.g., she or he, they, s/he, chair, staff, staff-hours, person-years).</w:t>
      </w:r>
    </w:p>
    <w:p w14:paraId="3A507981" w14:textId="77777777" w:rsidR="00D724F3" w:rsidRPr="008D0724" w:rsidRDefault="0089343E" w:rsidP="00D724F3">
      <w:pPr>
        <w:pStyle w:val="Bulletpointlist"/>
      </w:pPr>
      <w:r w:rsidRPr="00B80622">
        <w:t xml:space="preserve">If possible, use the full (extended) alphabetic character set for names of persons, institutions, and places (e.g., </w:t>
      </w:r>
      <w:proofErr w:type="spellStart"/>
      <w:r w:rsidRPr="00B80622">
        <w:t>Grønbæk</w:t>
      </w:r>
      <w:proofErr w:type="spellEnd"/>
      <w:r w:rsidRPr="00B80622">
        <w:t xml:space="preserve">, </w:t>
      </w:r>
      <w:proofErr w:type="spellStart"/>
      <w:r w:rsidRPr="00B80622">
        <w:t>Lafreniére</w:t>
      </w:r>
      <w:proofErr w:type="spellEnd"/>
      <w:r w:rsidRPr="00B80622">
        <w:t xml:space="preserve">, Sánchez, Universität, </w:t>
      </w:r>
      <w:proofErr w:type="spellStart"/>
      <w:r w:rsidRPr="00B80622">
        <w:t>Weißenbach</w:t>
      </w:r>
      <w:proofErr w:type="spellEnd"/>
      <w:r w:rsidRPr="00B80622">
        <w:t xml:space="preserve">, </w:t>
      </w:r>
      <w:proofErr w:type="spellStart"/>
      <w:r w:rsidRPr="00B80622">
        <w:t>Züllighoven</w:t>
      </w:r>
      <w:proofErr w:type="spellEnd"/>
      <w:r w:rsidRPr="00B80622">
        <w:t xml:space="preserve">, </w:t>
      </w:r>
      <w:proofErr w:type="spellStart"/>
      <w:r w:rsidRPr="00B80622">
        <w:t>Århus</w:t>
      </w:r>
      <w:proofErr w:type="spellEnd"/>
      <w:r w:rsidRPr="00B80622">
        <w:t>, etc.). Avoid using non-</w:t>
      </w:r>
      <w:proofErr w:type="spellStart"/>
      <w:r w:rsidRPr="00B80622">
        <w:t>latin</w:t>
      </w:r>
      <w:proofErr w:type="spellEnd"/>
      <w:r w:rsidRPr="00B80622">
        <w:t xml:space="preserve"> </w:t>
      </w:r>
      <w:r w:rsidRPr="008D0724">
        <w:lastRenderedPageBreak/>
        <w:t xml:space="preserve">alphabets for concepts and names. Make sure to include </w:t>
      </w:r>
      <w:proofErr w:type="spellStart"/>
      <w:r w:rsidRPr="008D0724">
        <w:t>latin</w:t>
      </w:r>
      <w:proofErr w:type="spellEnd"/>
      <w:r w:rsidRPr="008D0724">
        <w:t xml:space="preserve"> transcriptions if this is necessary.</w:t>
      </w:r>
    </w:p>
    <w:p w14:paraId="3C522101" w14:textId="77777777" w:rsidR="002F69B9" w:rsidRPr="008D0724" w:rsidRDefault="002F69B9" w:rsidP="00D724F3">
      <w:pPr>
        <w:pStyle w:val="Bulletpointlist"/>
      </w:pPr>
      <w:r w:rsidRPr="008D0724">
        <w:t>Clarify your context. Do not expect that</w:t>
      </w:r>
      <w:r w:rsidR="008D0724">
        <w:t xml:space="preserve"> the reader knows which region</w:t>
      </w:r>
      <w:r w:rsidRPr="008D0724">
        <w:t xml:space="preserve">/country you are </w:t>
      </w:r>
      <w:r w:rsidR="008D0724">
        <w:t>writing about</w:t>
      </w:r>
      <w:r w:rsidRPr="008D0724">
        <w:t xml:space="preserve"> or where a specific city might locate. Tell, for example, where</w:t>
      </w:r>
      <w:r w:rsidR="008D0724">
        <w:t xml:space="preserve"> your field</w:t>
      </w:r>
      <w:r w:rsidRPr="008D0724">
        <w:t>work was done (e.g. “This study focuses on players in the United States.”)</w:t>
      </w:r>
    </w:p>
    <w:p w14:paraId="35C906B8" w14:textId="77777777" w:rsidR="00D724F3" w:rsidRDefault="0089343E" w:rsidP="00D724F3">
      <w:pPr>
        <w:pStyle w:val="Ttulo1"/>
      </w:pPr>
      <w:r>
        <w:t>Producing and testing PDF files</w:t>
      </w:r>
    </w:p>
    <w:p w14:paraId="7C139522" w14:textId="77777777" w:rsidR="00D724F3" w:rsidRDefault="0089343E" w:rsidP="00D724F3">
      <w:pPr>
        <w:rPr>
          <w:color w:val="000000"/>
        </w:rPr>
      </w:pPr>
      <w:r>
        <w:rPr>
          <w:color w:val="000000"/>
        </w:rPr>
        <w:t>We recommend that you produce a PDF version of your submission we</w:t>
      </w:r>
      <w:r w:rsidR="002F69B9">
        <w:rPr>
          <w:color w:val="000000"/>
        </w:rPr>
        <w:t xml:space="preserve">ll before the final deadline. </w:t>
      </w:r>
      <w:r>
        <w:rPr>
          <w:color w:val="000000"/>
        </w:rPr>
        <w:t xml:space="preserve">Besides making sure that you are able to produce a PDF, you will need to check that (a) the length of the </w:t>
      </w:r>
      <w:r w:rsidRPr="00D62A4A">
        <w:rPr>
          <w:color w:val="000000"/>
        </w:rPr>
        <w:t>file remains within the submission category’s page limit</w:t>
      </w:r>
      <w:r>
        <w:rPr>
          <w:color w:val="000000"/>
        </w:rPr>
        <w:t xml:space="preserve">, if applicable, (b) the PDF file size is 4 megabytes or less, and (c) the file can be read and printed using Adobe Acrobat Reader. </w:t>
      </w:r>
    </w:p>
    <w:p w14:paraId="164D46D2" w14:textId="77777777" w:rsidR="00D724F3" w:rsidRDefault="0089343E" w:rsidP="00D724F3">
      <w:pPr>
        <w:rPr>
          <w:color w:val="000000"/>
        </w:rPr>
      </w:pPr>
      <w:r>
        <w:rPr>
          <w:color w:val="000000"/>
        </w:rPr>
        <w:t xml:space="preserve">Note that most reviewers will use a North American/European version of Acrobat reader, which cannot handle documents containing non-North American or non-European fonts (e.g. Asian fonts). Please therefore do not use Asian </w:t>
      </w:r>
      <w:proofErr w:type="gramStart"/>
      <w:r>
        <w:rPr>
          <w:color w:val="000000"/>
        </w:rPr>
        <w:t>fonts, and</w:t>
      </w:r>
      <w:proofErr w:type="gramEnd"/>
      <w:r>
        <w:rPr>
          <w:color w:val="000000"/>
        </w:rPr>
        <w:t xml:space="preserve"> verify this by testing with a North American/European Acrobat reader (freely available from Adobe). Something as minor as including a space or punctuation character in a two-byte font can render a file unreadable.</w:t>
      </w:r>
    </w:p>
    <w:p w14:paraId="2DA2975E" w14:textId="77777777" w:rsidR="00D724F3" w:rsidRDefault="0089343E" w:rsidP="00D724F3">
      <w:pPr>
        <w:pStyle w:val="Ttulo1"/>
      </w:pPr>
      <w:r>
        <w:t>Blind Review</w:t>
      </w:r>
    </w:p>
    <w:p w14:paraId="5195CA03" w14:textId="77777777" w:rsidR="00D724F3" w:rsidRPr="0049171D" w:rsidRDefault="00B42EB9" w:rsidP="008C1032">
      <w:r>
        <w:t>Most</w:t>
      </w:r>
      <w:r w:rsidR="0089343E">
        <w:t xml:space="preserve"> DiGRA submission c</w:t>
      </w:r>
      <w:r w:rsidR="002F69B9">
        <w:t xml:space="preserve">ategories require blind review. </w:t>
      </w:r>
      <w:r w:rsidR="0089343E" w:rsidRPr="00D62A4A">
        <w:t>To prepare your submission for blind review</w:t>
      </w:r>
      <w:r w:rsidR="0089343E" w:rsidRPr="0026652A">
        <w:rPr>
          <w:color w:val="000000"/>
        </w:rPr>
        <w:t>, remove author and institutional identities in the title and header areas of the paper.</w:t>
      </w:r>
      <w:r w:rsidR="008D0724">
        <w:t xml:space="preserve"> </w:t>
      </w:r>
      <w:r w:rsidR="0089343E">
        <w:t xml:space="preserve">To preserve formatting, we recommend replacing identifying information with generic values (e.g. Anonymous Author at Anonymous Institution). </w:t>
      </w:r>
      <w:r w:rsidR="0089343E" w:rsidRPr="00D62A4A">
        <w:t xml:space="preserve">You may also need to remove part or </w:t>
      </w:r>
      <w:proofErr w:type="gramStart"/>
      <w:r w:rsidR="0089343E" w:rsidRPr="00D62A4A">
        <w:t>al</w:t>
      </w:r>
      <w:r w:rsidR="0089343E">
        <w:t>l of</w:t>
      </w:r>
      <w:proofErr w:type="gramEnd"/>
      <w:r w:rsidR="0089343E">
        <w:t xml:space="preserve"> the Acknowledgments text. </w:t>
      </w:r>
      <w:r w:rsidR="0089343E" w:rsidRPr="00D62A4A">
        <w:t>Further suppression of identity in the body of the paper and references is left to the authors</w:t>
      </w:r>
      <w:r w:rsidR="002F69B9">
        <w:t>’</w:t>
      </w:r>
      <w:r w:rsidR="0089343E" w:rsidRPr="00D62A4A">
        <w:t xml:space="preserve"> discretion. For more details, see the submission guidelines for your submission category.</w:t>
      </w:r>
      <w:r w:rsidR="008C1032">
        <w:t xml:space="preserve"> </w:t>
      </w:r>
      <w:r w:rsidR="008C1032">
        <w:rPr>
          <w:color w:val="FF0000"/>
        </w:rPr>
        <w:t>Note that y</w:t>
      </w:r>
      <w:r w:rsidR="008C1032" w:rsidRPr="008C1032">
        <w:rPr>
          <w:color w:val="FF0000"/>
        </w:rPr>
        <w:t>our paper may not be considered, if it has not been properly anonymized.</w:t>
      </w:r>
    </w:p>
    <w:p w14:paraId="7A73BF43" w14:textId="77777777" w:rsidR="00D724F3" w:rsidRDefault="0089343E" w:rsidP="00D724F3">
      <w:pPr>
        <w:pStyle w:val="Ttulo1"/>
      </w:pPr>
      <w:r>
        <w:t>Conclusion</w:t>
      </w:r>
    </w:p>
    <w:p w14:paraId="457D55F1" w14:textId="77777777" w:rsidR="00D724F3" w:rsidDel="008676CF" w:rsidRDefault="0089343E" w:rsidP="00D724F3">
      <w:r>
        <w:t>It is important that yo</w:t>
      </w:r>
      <w:r w:rsidR="008D0724">
        <w:t>u write for the DiGRA audience.</w:t>
      </w:r>
      <w:r>
        <w:t xml:space="preserve"> Please read previous years’ </w:t>
      </w:r>
      <w:r>
        <w:rPr>
          <w:i/>
        </w:rPr>
        <w:t>Proceedings</w:t>
      </w:r>
      <w:r>
        <w:t xml:space="preserve"> (available from the DiGRA library, </w:t>
      </w:r>
      <w:hyperlink r:id="rId13" w:history="1">
        <w:r>
          <w:rPr>
            <w:rStyle w:val="Hipervnculo"/>
          </w:rPr>
          <w:t>http://www.digra.org/dl</w:t>
        </w:r>
      </w:hyperlink>
      <w:r>
        <w:t>) to understand the writing style and conventions that successful authors have used. It is particularly important that you state clearly what you have done, not merely what you plan to do, and explain how your work is different from previously published work, i.e., what is the unique contribution that your work makes to the field</w:t>
      </w:r>
      <w:r w:rsidR="002F69B9">
        <w:t>.</w:t>
      </w:r>
      <w:r>
        <w:t xml:space="preserve"> Please consider what the reader will learn from your submission, and how th</w:t>
      </w:r>
      <w:r w:rsidR="002F69B9">
        <w:t xml:space="preserve">ey will find your work useful. </w:t>
      </w:r>
      <w:r>
        <w:t>If you write with these questions in mind, your work is more likely to be successful, both in being accepted into the conference, and in influencing the work of our field.</w:t>
      </w:r>
    </w:p>
    <w:p w14:paraId="7456C7E7" w14:textId="77777777" w:rsidR="00D724F3" w:rsidRDefault="0089343E">
      <w:pPr>
        <w:pStyle w:val="Ttulo1"/>
      </w:pPr>
      <w:r>
        <w:t>ACKNOWLEDGMENTS</w:t>
      </w:r>
    </w:p>
    <w:p w14:paraId="403FE274" w14:textId="77777777" w:rsidR="00D724F3" w:rsidRPr="008D0724" w:rsidDel="00CA2EE2" w:rsidRDefault="0089343E" w:rsidP="003E0928">
      <w:r>
        <w:t xml:space="preserve">This template (used originally in DiGRA 2011 conference) was developed based on a similar template for the CHI conference (Doe and Smith 2011) and the template from DiGRA 2005. Some of the references cited in this paper are included for illustrative </w:t>
      </w:r>
      <w:r w:rsidRPr="008D0724">
        <w:t>purposes only. Special thanks to Annika Waern and José Zagal.</w:t>
      </w:r>
    </w:p>
    <w:p w14:paraId="6DDF4797" w14:textId="77777777" w:rsidR="00D724F3" w:rsidRPr="008D0724" w:rsidRDefault="0089343E" w:rsidP="00D724F3">
      <w:pPr>
        <w:pStyle w:val="Ttulo1"/>
      </w:pPr>
      <w:r w:rsidRPr="008D0724">
        <w:t>BIBLIOGRAPHY</w:t>
      </w:r>
    </w:p>
    <w:p w14:paraId="29CA68B0" w14:textId="77777777" w:rsidR="008C1032" w:rsidRDefault="008C1032" w:rsidP="003E0928">
      <w:pPr>
        <w:pStyle w:val="References"/>
        <w:spacing w:after="120"/>
        <w:ind w:left="346" w:right="0" w:hanging="346"/>
        <w:rPr>
          <w:rFonts w:ascii="Times New Roman" w:hAnsi="Times New Roman"/>
        </w:rPr>
      </w:pPr>
      <w:r w:rsidRPr="008D0724">
        <w:rPr>
          <w:rFonts w:ascii="Times New Roman" w:hAnsi="Times New Roman"/>
        </w:rPr>
        <w:t xml:space="preserve">Make sure all references in your bibliography are </w:t>
      </w:r>
      <w:proofErr w:type="gramStart"/>
      <w:r w:rsidRPr="008D0724">
        <w:rPr>
          <w:rFonts w:ascii="Times New Roman" w:hAnsi="Times New Roman"/>
        </w:rPr>
        <w:t>actually cited</w:t>
      </w:r>
      <w:proofErr w:type="gramEnd"/>
      <w:r w:rsidRPr="008D0724">
        <w:rPr>
          <w:rFonts w:ascii="Times New Roman" w:hAnsi="Times New Roman"/>
        </w:rPr>
        <w:t xml:space="preserve"> in the text. Also check that all references are included in the bibliography. In this template, we have included several references for example only.</w:t>
      </w:r>
      <w:r>
        <w:rPr>
          <w:rFonts w:ascii="Times New Roman" w:hAnsi="Times New Roman"/>
        </w:rPr>
        <w:t xml:space="preserve"> </w:t>
      </w:r>
    </w:p>
    <w:p w14:paraId="551EF317" w14:textId="77777777" w:rsidR="0039603A" w:rsidRDefault="0039603A" w:rsidP="0092626E">
      <w:pPr>
        <w:pStyle w:val="References"/>
        <w:spacing w:after="120"/>
        <w:ind w:left="346" w:right="0" w:hanging="346"/>
        <w:rPr>
          <w:rFonts w:ascii="Times New Roman" w:hAnsi="Times New Roman"/>
        </w:rPr>
      </w:pPr>
      <w:r>
        <w:rPr>
          <w:rFonts w:ascii="Times New Roman" w:hAnsi="Times New Roman"/>
        </w:rPr>
        <w:lastRenderedPageBreak/>
        <w:t xml:space="preserve">Blizzard Entertainment. 2004. </w:t>
      </w:r>
      <w:r>
        <w:rPr>
          <w:rFonts w:ascii="Times New Roman" w:hAnsi="Times New Roman"/>
          <w:i/>
        </w:rPr>
        <w:t>World of Warcraft.</w:t>
      </w:r>
      <w:r>
        <w:rPr>
          <w:rFonts w:ascii="Times New Roman" w:hAnsi="Times New Roman"/>
        </w:rPr>
        <w:t xml:space="preserve"> Online Game. Blizzard Entertainment.</w:t>
      </w:r>
    </w:p>
    <w:p w14:paraId="1F609A51" w14:textId="77777777" w:rsidR="0039603A" w:rsidRDefault="0039603A" w:rsidP="0092626E">
      <w:pPr>
        <w:pStyle w:val="References"/>
        <w:spacing w:after="120"/>
        <w:ind w:left="346" w:right="0" w:hanging="346"/>
        <w:rPr>
          <w:rFonts w:ascii="Times New Roman" w:hAnsi="Times New Roman"/>
        </w:rPr>
      </w:pPr>
      <w:r>
        <w:rPr>
          <w:rFonts w:ascii="Times New Roman" w:hAnsi="Times New Roman"/>
        </w:rPr>
        <w:t xml:space="preserve">Blizzard Entertainment. 2011. </w:t>
      </w:r>
      <w:r>
        <w:rPr>
          <w:rFonts w:ascii="Times New Roman" w:hAnsi="Times New Roman"/>
          <w:i/>
        </w:rPr>
        <w:t>World of Warcraft: Cataclysm, Patch 4.2, Rage of the Firelands.</w:t>
      </w:r>
      <w:r>
        <w:rPr>
          <w:rFonts w:ascii="Times New Roman" w:hAnsi="Times New Roman"/>
        </w:rPr>
        <w:t xml:space="preserve"> Online game. Blizzard Entertainment.</w:t>
      </w:r>
      <w:r w:rsidRPr="0039603A">
        <w:rPr>
          <w:rFonts w:ascii="Times New Roman" w:hAnsi="Times New Roman"/>
        </w:rPr>
        <w:t xml:space="preserve"> </w:t>
      </w:r>
    </w:p>
    <w:p w14:paraId="580CCA8C" w14:textId="77777777" w:rsidR="0039603A" w:rsidRDefault="0039603A" w:rsidP="0092626E">
      <w:pPr>
        <w:pStyle w:val="References"/>
        <w:spacing w:after="120"/>
        <w:ind w:left="346" w:right="0" w:hanging="346"/>
        <w:rPr>
          <w:rFonts w:ascii="Times New Roman" w:hAnsi="Times New Roman"/>
        </w:rPr>
      </w:pPr>
      <w:r w:rsidRPr="007D0A8E">
        <w:rPr>
          <w:rFonts w:ascii="Times New Roman" w:hAnsi="Times New Roman"/>
        </w:rPr>
        <w:t xml:space="preserve">Carter, M., Gibbs, M. and Arnold, M. 2015. “The Demarcation Problem in Multiplayer Games: Boundary-Work in EVE </w:t>
      </w:r>
      <w:proofErr w:type="spellStart"/>
      <w:r w:rsidRPr="007D0A8E">
        <w:rPr>
          <w:rFonts w:ascii="Times New Roman" w:hAnsi="Times New Roman"/>
        </w:rPr>
        <w:t>Online</w:t>
      </w:r>
      <w:r w:rsidR="0092626E">
        <w:rPr>
          <w:rFonts w:ascii="Times New Roman" w:hAnsi="Times New Roman"/>
        </w:rPr>
        <w:t>’</w:t>
      </w:r>
      <w:r w:rsidRPr="007D0A8E">
        <w:rPr>
          <w:rFonts w:ascii="Times New Roman" w:hAnsi="Times New Roman"/>
        </w:rPr>
        <w:t>s</w:t>
      </w:r>
      <w:proofErr w:type="spellEnd"/>
      <w:r w:rsidRPr="007D0A8E">
        <w:rPr>
          <w:rFonts w:ascii="Times New Roman" w:hAnsi="Times New Roman"/>
        </w:rPr>
        <w:t xml:space="preserve"> eSport.” </w:t>
      </w:r>
      <w:r w:rsidRPr="007D0A8E">
        <w:rPr>
          <w:rFonts w:ascii="Times New Roman" w:hAnsi="Times New Roman"/>
          <w:i/>
        </w:rPr>
        <w:t>Game Studies</w:t>
      </w:r>
      <w:r w:rsidR="008D0724">
        <w:rPr>
          <w:rFonts w:ascii="Times New Roman" w:hAnsi="Times New Roman"/>
        </w:rPr>
        <w:t xml:space="preserve">. 15 </w:t>
      </w:r>
      <w:r w:rsidRPr="007D0A8E">
        <w:rPr>
          <w:rFonts w:ascii="Times New Roman" w:hAnsi="Times New Roman"/>
        </w:rPr>
        <w:t xml:space="preserve">(1). </w:t>
      </w:r>
      <w:r w:rsidRPr="008D0724">
        <w:rPr>
          <w:rFonts w:ascii="Times New Roman" w:hAnsi="Times New Roman"/>
        </w:rPr>
        <w:t>http://gamestudies.org/1501/articles/carter</w:t>
      </w:r>
      <w:r w:rsidR="008D0724">
        <w:rPr>
          <w:rFonts w:ascii="Times New Roman" w:hAnsi="Times New Roman"/>
        </w:rPr>
        <w:t>.</w:t>
      </w:r>
    </w:p>
    <w:p w14:paraId="7DC354BE" w14:textId="77777777" w:rsidR="0039603A" w:rsidRPr="007D0A8E" w:rsidRDefault="00743B86" w:rsidP="0092626E">
      <w:pPr>
        <w:pStyle w:val="References"/>
        <w:spacing w:after="120"/>
        <w:rPr>
          <w:rFonts w:ascii="Times New Roman" w:hAnsi="Times New Roman"/>
        </w:rPr>
      </w:pPr>
      <w:r>
        <w:rPr>
          <w:rFonts w:ascii="Times New Roman" w:hAnsi="Times New Roman"/>
        </w:rPr>
        <w:t>CCP Games. 2003</w:t>
      </w:r>
      <w:r w:rsidR="003E0928" w:rsidRPr="007D0A8E">
        <w:rPr>
          <w:rFonts w:ascii="Times New Roman" w:hAnsi="Times New Roman"/>
        </w:rPr>
        <w:t xml:space="preserve">. </w:t>
      </w:r>
      <w:r w:rsidR="003E0928" w:rsidRPr="007D0A8E">
        <w:rPr>
          <w:rFonts w:ascii="Times New Roman" w:hAnsi="Times New Roman"/>
          <w:i/>
        </w:rPr>
        <w:t>EVE Online</w:t>
      </w:r>
      <w:r w:rsidR="003F6D73">
        <w:rPr>
          <w:rFonts w:ascii="Times New Roman" w:hAnsi="Times New Roman"/>
        </w:rPr>
        <w:t>. Online Game</w:t>
      </w:r>
      <w:r w:rsidR="0039603A">
        <w:rPr>
          <w:rFonts w:ascii="Times New Roman" w:hAnsi="Times New Roman"/>
        </w:rPr>
        <w:t xml:space="preserve">. </w:t>
      </w:r>
      <w:r w:rsidR="004961C9">
        <w:rPr>
          <w:rFonts w:ascii="Times New Roman" w:hAnsi="Times New Roman"/>
        </w:rPr>
        <w:t>CCP Games.</w:t>
      </w:r>
    </w:p>
    <w:p w14:paraId="4996EED7" w14:textId="77777777" w:rsidR="007D0A8E" w:rsidRDefault="007D0A8E" w:rsidP="0092626E">
      <w:pPr>
        <w:pStyle w:val="References"/>
        <w:spacing w:after="120"/>
        <w:ind w:left="346" w:right="0" w:hanging="346"/>
        <w:rPr>
          <w:rFonts w:ascii="Times New Roman" w:hAnsi="Times New Roman"/>
        </w:rPr>
      </w:pPr>
      <w:r w:rsidRPr="007D0A8E">
        <w:rPr>
          <w:rFonts w:ascii="Times New Roman" w:hAnsi="Times New Roman"/>
        </w:rPr>
        <w:t xml:space="preserve">Chen, M. 2011. </w:t>
      </w:r>
      <w:proofErr w:type="spellStart"/>
      <w:r w:rsidRPr="007D0A8E">
        <w:rPr>
          <w:rFonts w:ascii="Times New Roman" w:hAnsi="Times New Roman"/>
          <w:i/>
        </w:rPr>
        <w:t>Leet</w:t>
      </w:r>
      <w:proofErr w:type="spellEnd"/>
      <w:r w:rsidRPr="007D0A8E">
        <w:rPr>
          <w:rFonts w:ascii="Times New Roman" w:hAnsi="Times New Roman"/>
          <w:i/>
        </w:rPr>
        <w:t xml:space="preserve"> Noobs: The Life and Death of an Expert Player Group in World of Warcraft</w:t>
      </w:r>
      <w:r w:rsidR="00A10C7F">
        <w:rPr>
          <w:rFonts w:ascii="Times New Roman" w:hAnsi="Times New Roman"/>
        </w:rPr>
        <w:t>. New York, NY, USA</w:t>
      </w:r>
      <w:r w:rsidRPr="007D0A8E">
        <w:rPr>
          <w:rFonts w:ascii="Times New Roman" w:hAnsi="Times New Roman"/>
        </w:rPr>
        <w:t>: Peter Lang.</w:t>
      </w:r>
    </w:p>
    <w:p w14:paraId="3E5584A6" w14:textId="77777777" w:rsidR="00815C38" w:rsidRDefault="00815C38" w:rsidP="0092626E">
      <w:pPr>
        <w:pStyle w:val="References"/>
        <w:spacing w:after="120"/>
        <w:ind w:left="346" w:right="0" w:hanging="346"/>
        <w:rPr>
          <w:rFonts w:ascii="Times New Roman" w:hAnsi="Times New Roman"/>
        </w:rPr>
      </w:pPr>
      <w:r>
        <w:rPr>
          <w:rFonts w:ascii="Times New Roman" w:hAnsi="Times New Roman"/>
        </w:rPr>
        <w:t>Chung, P. 2015</w:t>
      </w:r>
      <w:r w:rsidRPr="00815C38">
        <w:rPr>
          <w:rFonts w:ascii="Times New Roman" w:hAnsi="Times New Roman"/>
        </w:rPr>
        <w:t xml:space="preserve">. </w:t>
      </w:r>
      <w:r>
        <w:rPr>
          <w:rFonts w:ascii="Times New Roman" w:hAnsi="Times New Roman"/>
        </w:rPr>
        <w:t>“</w:t>
      </w:r>
      <w:r w:rsidRPr="00815C38">
        <w:rPr>
          <w:rFonts w:ascii="Times New Roman" w:hAnsi="Times New Roman"/>
        </w:rPr>
        <w:t>South Korea.</w:t>
      </w:r>
      <w:r>
        <w:rPr>
          <w:rFonts w:ascii="Times New Roman" w:hAnsi="Times New Roman"/>
        </w:rPr>
        <w:t>”</w:t>
      </w:r>
      <w:r w:rsidRPr="00815C38">
        <w:rPr>
          <w:rFonts w:ascii="Times New Roman" w:hAnsi="Times New Roman"/>
        </w:rPr>
        <w:t xml:space="preserve"> In </w:t>
      </w:r>
      <w:r w:rsidRPr="00815C38">
        <w:rPr>
          <w:rFonts w:ascii="Times New Roman" w:hAnsi="Times New Roman"/>
          <w:i/>
        </w:rPr>
        <w:t>Video Game</w:t>
      </w:r>
      <w:r>
        <w:rPr>
          <w:rFonts w:ascii="Times New Roman" w:hAnsi="Times New Roman"/>
          <w:i/>
        </w:rPr>
        <w:t>s</w:t>
      </w:r>
      <w:r w:rsidRPr="00815C38">
        <w:rPr>
          <w:rFonts w:ascii="Times New Roman" w:hAnsi="Times New Roman"/>
          <w:i/>
        </w:rPr>
        <w:t xml:space="preserve"> Around the World</w:t>
      </w:r>
      <w:r>
        <w:rPr>
          <w:rFonts w:ascii="Times New Roman" w:hAnsi="Times New Roman"/>
        </w:rPr>
        <w:t xml:space="preserve">, edited by </w:t>
      </w:r>
      <w:r w:rsidRPr="00815C38">
        <w:rPr>
          <w:rFonts w:ascii="Times New Roman" w:hAnsi="Times New Roman"/>
        </w:rPr>
        <w:t>M</w:t>
      </w:r>
      <w:r w:rsidR="006016BD">
        <w:rPr>
          <w:rFonts w:ascii="Times New Roman" w:hAnsi="Times New Roman"/>
        </w:rPr>
        <w:t xml:space="preserve">. </w:t>
      </w:r>
      <w:r w:rsidRPr="00815C38">
        <w:rPr>
          <w:rFonts w:ascii="Times New Roman" w:hAnsi="Times New Roman"/>
        </w:rPr>
        <w:t>Wolf</w:t>
      </w:r>
      <w:r>
        <w:rPr>
          <w:rFonts w:ascii="Times New Roman" w:hAnsi="Times New Roman"/>
        </w:rPr>
        <w:t xml:space="preserve">, </w:t>
      </w:r>
      <w:r w:rsidRPr="00815C38">
        <w:rPr>
          <w:rFonts w:ascii="Times New Roman" w:hAnsi="Times New Roman"/>
        </w:rPr>
        <w:t>495</w:t>
      </w:r>
      <w:r w:rsidR="00BF1078" w:rsidRPr="008D0724">
        <w:rPr>
          <w:rFonts w:ascii="Times New Roman" w:hAnsi="Times New Roman"/>
        </w:rPr>
        <w:t>–</w:t>
      </w:r>
      <w:r w:rsidRPr="00815C38">
        <w:rPr>
          <w:rFonts w:ascii="Times New Roman" w:hAnsi="Times New Roman"/>
        </w:rPr>
        <w:t>520</w:t>
      </w:r>
      <w:r>
        <w:rPr>
          <w:rFonts w:ascii="Times New Roman" w:hAnsi="Times New Roman"/>
        </w:rPr>
        <w:t>. Boston, MA: The MIT Press.</w:t>
      </w:r>
    </w:p>
    <w:p w14:paraId="71CEA646" w14:textId="77777777" w:rsidR="00A10C7F" w:rsidRPr="00A10C7F" w:rsidRDefault="00A10C7F" w:rsidP="0092626E">
      <w:pPr>
        <w:pStyle w:val="References"/>
        <w:spacing w:after="120"/>
        <w:ind w:left="346" w:right="0" w:hanging="346"/>
        <w:rPr>
          <w:rFonts w:ascii="Times New Roman" w:hAnsi="Times New Roman"/>
        </w:rPr>
      </w:pPr>
      <w:r>
        <w:rPr>
          <w:rFonts w:ascii="Times New Roman" w:hAnsi="Times New Roman"/>
        </w:rPr>
        <w:t xml:space="preserve">Consalvo, M. 2007. </w:t>
      </w:r>
      <w:r>
        <w:rPr>
          <w:rFonts w:ascii="Times New Roman" w:hAnsi="Times New Roman"/>
          <w:i/>
        </w:rPr>
        <w:t>Cheating: Gaining Advantage in Videogames.</w:t>
      </w:r>
      <w:r>
        <w:rPr>
          <w:rFonts w:ascii="Times New Roman" w:hAnsi="Times New Roman"/>
        </w:rPr>
        <w:t xml:space="preserve"> Cambridge, MA, USA; London, England: The MIT Press.</w:t>
      </w:r>
    </w:p>
    <w:p w14:paraId="1FCDC0B2" w14:textId="77777777" w:rsidR="00B63B35" w:rsidRDefault="00B63B35" w:rsidP="0092626E">
      <w:pPr>
        <w:pStyle w:val="References"/>
        <w:spacing w:after="120"/>
        <w:ind w:left="346" w:right="0" w:hanging="346"/>
        <w:rPr>
          <w:rFonts w:ascii="Times New Roman" w:hAnsi="Times New Roman"/>
        </w:rPr>
      </w:pPr>
      <w:r>
        <w:rPr>
          <w:rFonts w:ascii="Times New Roman" w:hAnsi="Times New Roman"/>
        </w:rPr>
        <w:t>Games Workshop. 2012</w:t>
      </w:r>
      <w:r w:rsidRPr="000F1B63">
        <w:rPr>
          <w:rFonts w:ascii="Times New Roman" w:hAnsi="Times New Roman"/>
        </w:rPr>
        <w:t xml:space="preserve">. </w:t>
      </w:r>
      <w:r w:rsidRPr="00C81E29">
        <w:rPr>
          <w:rFonts w:ascii="Times New Roman" w:hAnsi="Times New Roman"/>
          <w:i/>
        </w:rPr>
        <w:t>Warhammer 40,000</w:t>
      </w:r>
      <w:r w:rsidR="00392675">
        <w:rPr>
          <w:rFonts w:ascii="Times New Roman" w:hAnsi="Times New Roman"/>
        </w:rPr>
        <w:t>.</w:t>
      </w:r>
      <w:r w:rsidR="003F6D73">
        <w:rPr>
          <w:rFonts w:ascii="Times New Roman" w:hAnsi="Times New Roman"/>
        </w:rPr>
        <w:t xml:space="preserve"> Tabletop Game.</w:t>
      </w:r>
      <w:r w:rsidRPr="000F1B63">
        <w:rPr>
          <w:rFonts w:ascii="Times New Roman" w:hAnsi="Times New Roman"/>
        </w:rPr>
        <w:t xml:space="preserve"> Nottingham</w:t>
      </w:r>
      <w:r>
        <w:rPr>
          <w:rFonts w:ascii="Times New Roman" w:hAnsi="Times New Roman"/>
        </w:rPr>
        <w:t>,</w:t>
      </w:r>
      <w:r w:rsidRPr="000F1B63">
        <w:rPr>
          <w:rFonts w:ascii="Times New Roman" w:hAnsi="Times New Roman"/>
        </w:rPr>
        <w:t xml:space="preserve"> UK:</w:t>
      </w:r>
      <w:r>
        <w:rPr>
          <w:rFonts w:ascii="Times New Roman" w:hAnsi="Times New Roman"/>
        </w:rPr>
        <w:t xml:space="preserve"> Games Workshop</w:t>
      </w:r>
      <w:r w:rsidRPr="000F1B63">
        <w:rPr>
          <w:rFonts w:ascii="Times New Roman" w:hAnsi="Times New Roman"/>
        </w:rPr>
        <w:t>.</w:t>
      </w:r>
    </w:p>
    <w:p w14:paraId="33662A7B" w14:textId="77777777" w:rsidR="00B63B35" w:rsidRDefault="00B63B35" w:rsidP="0092626E">
      <w:pPr>
        <w:pStyle w:val="References"/>
        <w:spacing w:after="120"/>
        <w:ind w:left="346" w:right="0" w:hanging="346"/>
        <w:rPr>
          <w:rFonts w:ascii="Times New Roman" w:hAnsi="Times New Roman"/>
        </w:rPr>
      </w:pPr>
      <w:r>
        <w:rPr>
          <w:rFonts w:ascii="Times New Roman" w:hAnsi="Times New Roman"/>
        </w:rPr>
        <w:t xml:space="preserve">Greene, B. 2017. </w:t>
      </w:r>
      <w:r w:rsidRPr="00C81E29">
        <w:rPr>
          <w:rFonts w:ascii="Times New Roman" w:hAnsi="Times New Roman"/>
          <w:i/>
        </w:rPr>
        <w:t>Player Unknown’s Battleground</w:t>
      </w:r>
      <w:r w:rsidR="0092626E">
        <w:rPr>
          <w:rFonts w:ascii="Times New Roman" w:hAnsi="Times New Roman"/>
        </w:rPr>
        <w:t>.</w:t>
      </w:r>
      <w:r w:rsidR="003F6D73">
        <w:rPr>
          <w:rFonts w:ascii="Times New Roman" w:hAnsi="Times New Roman"/>
        </w:rPr>
        <w:t xml:space="preserve"> </w:t>
      </w:r>
      <w:r>
        <w:rPr>
          <w:rFonts w:ascii="Times New Roman" w:hAnsi="Times New Roman"/>
        </w:rPr>
        <w:t>Onlin</w:t>
      </w:r>
      <w:r w:rsidR="003F6D73">
        <w:rPr>
          <w:rFonts w:ascii="Times New Roman" w:hAnsi="Times New Roman"/>
        </w:rPr>
        <w:t>e Game</w:t>
      </w:r>
      <w:r w:rsidR="0092626E">
        <w:rPr>
          <w:rFonts w:ascii="Times New Roman" w:hAnsi="Times New Roman"/>
        </w:rPr>
        <w:t>,</w:t>
      </w:r>
      <w:r w:rsidR="003F6D73">
        <w:rPr>
          <w:rFonts w:ascii="Times New Roman" w:hAnsi="Times New Roman"/>
        </w:rPr>
        <w:t xml:space="preserve"> Xbox One</w:t>
      </w:r>
      <w:r>
        <w:rPr>
          <w:rFonts w:ascii="Times New Roman" w:hAnsi="Times New Roman"/>
        </w:rPr>
        <w:t>. PUBG. Corp. and Microsoft Studios.</w:t>
      </w:r>
    </w:p>
    <w:p w14:paraId="717884E6" w14:textId="77777777" w:rsidR="0092626E" w:rsidRDefault="0092626E" w:rsidP="0092626E">
      <w:pPr>
        <w:pStyle w:val="References"/>
        <w:spacing w:after="120"/>
        <w:ind w:left="346" w:right="0" w:hanging="346"/>
        <w:rPr>
          <w:rFonts w:ascii="Times New Roman" w:hAnsi="Times New Roman"/>
        </w:rPr>
      </w:pPr>
      <w:proofErr w:type="spellStart"/>
      <w:r>
        <w:rPr>
          <w:rFonts w:ascii="Times New Roman" w:hAnsi="Times New Roman"/>
        </w:rPr>
        <w:t>Fullbright</w:t>
      </w:r>
      <w:proofErr w:type="spellEnd"/>
      <w:r>
        <w:rPr>
          <w:rFonts w:ascii="Times New Roman" w:hAnsi="Times New Roman"/>
        </w:rPr>
        <w:t xml:space="preserve">. 2013. </w:t>
      </w:r>
      <w:r w:rsidRPr="0092626E">
        <w:rPr>
          <w:rFonts w:ascii="Times New Roman" w:hAnsi="Times New Roman"/>
          <w:i/>
        </w:rPr>
        <w:t>Gone Home</w:t>
      </w:r>
      <w:r>
        <w:rPr>
          <w:rFonts w:ascii="Times New Roman" w:hAnsi="Times New Roman"/>
        </w:rPr>
        <w:t xml:space="preserve">. PC game. </w:t>
      </w:r>
      <w:proofErr w:type="spellStart"/>
      <w:r>
        <w:rPr>
          <w:rFonts w:ascii="Times New Roman" w:hAnsi="Times New Roman"/>
        </w:rPr>
        <w:t>Fullbright</w:t>
      </w:r>
      <w:proofErr w:type="spellEnd"/>
      <w:r>
        <w:rPr>
          <w:rFonts w:ascii="Times New Roman" w:hAnsi="Times New Roman"/>
        </w:rPr>
        <w:t>.</w:t>
      </w:r>
    </w:p>
    <w:p w14:paraId="378F720D" w14:textId="77777777" w:rsidR="003E0928" w:rsidRPr="007D0A8E" w:rsidRDefault="003E0928" w:rsidP="0092626E">
      <w:pPr>
        <w:pStyle w:val="References"/>
        <w:spacing w:after="120"/>
        <w:ind w:left="346" w:right="0" w:hanging="346"/>
        <w:rPr>
          <w:rFonts w:ascii="Times New Roman" w:hAnsi="Times New Roman"/>
        </w:rPr>
      </w:pPr>
      <w:proofErr w:type="spellStart"/>
      <w:r w:rsidRPr="007D0A8E">
        <w:rPr>
          <w:rFonts w:ascii="Times New Roman" w:hAnsi="Times New Roman"/>
        </w:rPr>
        <w:t>Klastrup</w:t>
      </w:r>
      <w:proofErr w:type="spellEnd"/>
      <w:r w:rsidRPr="007D0A8E">
        <w:rPr>
          <w:rFonts w:ascii="Times New Roman" w:hAnsi="Times New Roman"/>
        </w:rPr>
        <w:t xml:space="preserve">, L. 2008. “What Makes World of Warcraft a World? A Note on Death and Dying.” In </w:t>
      </w:r>
      <w:r w:rsidRPr="007D0A8E">
        <w:rPr>
          <w:rFonts w:ascii="Times New Roman" w:hAnsi="Times New Roman"/>
          <w:i/>
        </w:rPr>
        <w:t>Digital Culture, Play and Identity: A World of Warcraft® Reader</w:t>
      </w:r>
      <w:r w:rsidRPr="007D0A8E">
        <w:rPr>
          <w:rFonts w:ascii="Times New Roman" w:hAnsi="Times New Roman"/>
        </w:rPr>
        <w:t xml:space="preserve"> edited by G. Corneliussen and J.W. Rettberg, 143</w:t>
      </w:r>
      <w:r w:rsidR="008D0724" w:rsidRPr="008D0724">
        <w:rPr>
          <w:rFonts w:ascii="Times New Roman" w:hAnsi="Times New Roman"/>
        </w:rPr>
        <w:t>–</w:t>
      </w:r>
      <w:r w:rsidRPr="007D0A8E">
        <w:rPr>
          <w:rFonts w:ascii="Times New Roman" w:hAnsi="Times New Roman"/>
        </w:rPr>
        <w:t>166. Cambridge MA</w:t>
      </w:r>
      <w:r w:rsidR="007D0A8E" w:rsidRPr="007D0A8E">
        <w:rPr>
          <w:rFonts w:ascii="Times New Roman" w:hAnsi="Times New Roman"/>
        </w:rPr>
        <w:t>, USA</w:t>
      </w:r>
      <w:r w:rsidRPr="007D0A8E">
        <w:rPr>
          <w:rFonts w:ascii="Times New Roman" w:hAnsi="Times New Roman"/>
        </w:rPr>
        <w:t>: The MIT Press.</w:t>
      </w:r>
    </w:p>
    <w:p w14:paraId="1517385D" w14:textId="77777777" w:rsidR="003F6D73" w:rsidRDefault="003F6D73" w:rsidP="0092626E">
      <w:pPr>
        <w:pStyle w:val="References"/>
        <w:spacing w:after="120"/>
        <w:ind w:left="346" w:right="0" w:hanging="346"/>
        <w:rPr>
          <w:rFonts w:ascii="Times New Roman" w:hAnsi="Times New Roman"/>
        </w:rPr>
      </w:pPr>
      <w:proofErr w:type="spellStart"/>
      <w:r>
        <w:rPr>
          <w:rFonts w:ascii="Times New Roman" w:hAnsi="Times New Roman"/>
        </w:rPr>
        <w:t>Nyhm</w:t>
      </w:r>
      <w:proofErr w:type="spellEnd"/>
      <w:r w:rsidR="00E91CB6">
        <w:rPr>
          <w:rFonts w:ascii="Times New Roman" w:hAnsi="Times New Roman"/>
        </w:rPr>
        <w:t xml:space="preserve"> and </w:t>
      </w:r>
      <w:proofErr w:type="spellStart"/>
      <w:r w:rsidR="00E91CB6" w:rsidRPr="00E91CB6">
        <w:rPr>
          <w:rFonts w:ascii="Times New Roman" w:hAnsi="Times New Roman"/>
        </w:rPr>
        <w:t>Summergale</w:t>
      </w:r>
      <w:proofErr w:type="spellEnd"/>
      <w:r>
        <w:rPr>
          <w:rFonts w:ascii="Times New Roman" w:hAnsi="Times New Roman"/>
        </w:rPr>
        <w:t xml:space="preserve">. 2008. </w:t>
      </w:r>
      <w:r w:rsidRPr="00E91CB6">
        <w:rPr>
          <w:rFonts w:ascii="Times New Roman" w:hAnsi="Times New Roman"/>
          <w:i/>
        </w:rPr>
        <w:t>In Memory</w:t>
      </w:r>
      <w:r>
        <w:rPr>
          <w:rFonts w:ascii="Times New Roman" w:hAnsi="Times New Roman"/>
        </w:rPr>
        <w:t>. Video</w:t>
      </w:r>
      <w:r w:rsidR="00E91CB6">
        <w:rPr>
          <w:rFonts w:ascii="Times New Roman" w:hAnsi="Times New Roman"/>
        </w:rPr>
        <w:t>.</w:t>
      </w:r>
      <w:r>
        <w:rPr>
          <w:rFonts w:ascii="Times New Roman" w:hAnsi="Times New Roman"/>
        </w:rPr>
        <w:t xml:space="preserve"> </w:t>
      </w:r>
      <w:r w:rsidR="00E91CB6">
        <w:rPr>
          <w:rFonts w:ascii="Times New Roman" w:hAnsi="Times New Roman"/>
        </w:rPr>
        <w:t xml:space="preserve">YouTube, 5 April. </w:t>
      </w:r>
      <w:r w:rsidR="0092626E" w:rsidRPr="008D0724">
        <w:rPr>
          <w:rFonts w:ascii="Times New Roman" w:hAnsi="Times New Roman"/>
        </w:rPr>
        <w:t>https://www.youtube.com/watch?v=sWJ3qzk5kHo</w:t>
      </w:r>
      <w:r w:rsidR="008D0724">
        <w:rPr>
          <w:rFonts w:ascii="Times New Roman" w:hAnsi="Times New Roman"/>
        </w:rPr>
        <w:t>.</w:t>
      </w:r>
      <w:r w:rsidR="0092626E">
        <w:rPr>
          <w:rFonts w:ascii="Times New Roman" w:hAnsi="Times New Roman"/>
        </w:rPr>
        <w:t xml:space="preserve"> </w:t>
      </w:r>
    </w:p>
    <w:p w14:paraId="36DA00E2" w14:textId="77777777" w:rsidR="003E0928" w:rsidRDefault="007D0A8E" w:rsidP="0092626E">
      <w:pPr>
        <w:pStyle w:val="References"/>
        <w:spacing w:after="120"/>
        <w:ind w:left="346" w:right="0" w:hanging="346"/>
        <w:rPr>
          <w:rFonts w:ascii="Times New Roman" w:hAnsi="Times New Roman"/>
        </w:rPr>
      </w:pPr>
      <w:r>
        <w:rPr>
          <w:rFonts w:ascii="Times New Roman" w:hAnsi="Times New Roman"/>
        </w:rPr>
        <w:t>Ruberg, B. and Shaw, A.</w:t>
      </w:r>
      <w:r w:rsidR="006747A9">
        <w:rPr>
          <w:rFonts w:ascii="Times New Roman" w:hAnsi="Times New Roman"/>
        </w:rPr>
        <w:t>, ed.</w:t>
      </w:r>
      <w:r>
        <w:rPr>
          <w:rFonts w:ascii="Times New Roman" w:hAnsi="Times New Roman"/>
        </w:rPr>
        <w:t xml:space="preserve"> 2017. </w:t>
      </w:r>
      <w:r w:rsidR="006747A9" w:rsidRPr="006747A9">
        <w:rPr>
          <w:rFonts w:ascii="Times New Roman" w:hAnsi="Times New Roman"/>
          <w:i/>
        </w:rPr>
        <w:t>Q</w:t>
      </w:r>
      <w:r w:rsidRPr="006747A9">
        <w:rPr>
          <w:rFonts w:ascii="Times New Roman" w:hAnsi="Times New Roman"/>
          <w:i/>
        </w:rPr>
        <w:t>ueer Game Studies</w:t>
      </w:r>
      <w:r>
        <w:rPr>
          <w:rFonts w:ascii="Times New Roman" w:hAnsi="Times New Roman"/>
        </w:rPr>
        <w:t xml:space="preserve">. </w:t>
      </w:r>
      <w:r w:rsidRPr="007D0A8E">
        <w:rPr>
          <w:rFonts w:ascii="Times New Roman" w:hAnsi="Times New Roman"/>
        </w:rPr>
        <w:t>Minneapolis</w:t>
      </w:r>
      <w:r>
        <w:rPr>
          <w:rFonts w:ascii="Times New Roman" w:hAnsi="Times New Roman"/>
        </w:rPr>
        <w:t>, MN, USA: Minnesota University Press.</w:t>
      </w:r>
    </w:p>
    <w:p w14:paraId="6460A14F" w14:textId="77777777" w:rsidR="006E0C9F" w:rsidRDefault="006E0C9F" w:rsidP="0092626E">
      <w:pPr>
        <w:pStyle w:val="References"/>
        <w:spacing w:after="120"/>
        <w:ind w:left="346" w:right="0" w:hanging="346"/>
        <w:rPr>
          <w:rFonts w:ascii="Times New Roman" w:hAnsi="Times New Roman"/>
        </w:rPr>
      </w:pPr>
      <w:r>
        <w:rPr>
          <w:rFonts w:ascii="Times New Roman" w:hAnsi="Times New Roman"/>
        </w:rPr>
        <w:t xml:space="preserve">Wargaming n.d. T-34-85, </w:t>
      </w:r>
      <w:proofErr w:type="spellStart"/>
      <w:r>
        <w:rPr>
          <w:rFonts w:ascii="Times New Roman" w:hAnsi="Times New Roman"/>
        </w:rPr>
        <w:t>Tankopedia</w:t>
      </w:r>
      <w:proofErr w:type="spellEnd"/>
      <w:r>
        <w:rPr>
          <w:rFonts w:ascii="Times New Roman" w:hAnsi="Times New Roman"/>
        </w:rPr>
        <w:t xml:space="preserve">, World of Tanks. Wargaming. </w:t>
      </w:r>
      <w:r w:rsidR="0092626E" w:rsidRPr="008D0724">
        <w:rPr>
          <w:rFonts w:ascii="Times New Roman" w:hAnsi="Times New Roman"/>
        </w:rPr>
        <w:t>https://worldoftanks.com/en/tankopedia/R07_T-34-85/</w:t>
      </w:r>
      <w:r w:rsidR="008D0724">
        <w:rPr>
          <w:rFonts w:ascii="Times New Roman" w:hAnsi="Times New Roman"/>
        </w:rPr>
        <w:t>.</w:t>
      </w:r>
      <w:r w:rsidR="0092626E">
        <w:rPr>
          <w:rFonts w:ascii="Times New Roman" w:hAnsi="Times New Roman"/>
        </w:rPr>
        <w:t xml:space="preserve"> </w:t>
      </w:r>
    </w:p>
    <w:p w14:paraId="6A195147" w14:textId="77777777" w:rsidR="006747A9" w:rsidRDefault="000F1B63" w:rsidP="0092626E">
      <w:pPr>
        <w:pStyle w:val="References"/>
        <w:spacing w:after="120"/>
        <w:ind w:left="346" w:right="0" w:hanging="346"/>
        <w:rPr>
          <w:rFonts w:ascii="Times New Roman" w:hAnsi="Times New Roman"/>
        </w:rPr>
      </w:pPr>
      <w:r>
        <w:rPr>
          <w:rFonts w:ascii="Times New Roman" w:hAnsi="Times New Roman"/>
        </w:rPr>
        <w:t>Webber, N. 2017. “The Britishness of ‘</w:t>
      </w:r>
      <w:r w:rsidR="00B63B35">
        <w:rPr>
          <w:rFonts w:ascii="Times New Roman" w:hAnsi="Times New Roman"/>
        </w:rPr>
        <w:t>B</w:t>
      </w:r>
      <w:r>
        <w:rPr>
          <w:rFonts w:ascii="Times New Roman" w:hAnsi="Times New Roman"/>
        </w:rPr>
        <w:t xml:space="preserve">ritish Games.’” Paper present at the </w:t>
      </w:r>
      <w:r w:rsidRPr="000F1B63">
        <w:rPr>
          <w:rFonts w:ascii="Times New Roman" w:hAnsi="Times New Roman"/>
          <w:i/>
        </w:rPr>
        <w:t>Digital Games Research Association Conference (DIGRA 2017)</w:t>
      </w:r>
      <w:r>
        <w:rPr>
          <w:rFonts w:ascii="Times New Roman" w:hAnsi="Times New Roman"/>
        </w:rPr>
        <w:t xml:space="preserve">, Melbourne, Australia, 2-6 July. Digital Games Research Association (DIGRA). </w:t>
      </w:r>
      <w:r w:rsidR="0092626E" w:rsidRPr="008D0724">
        <w:rPr>
          <w:rFonts w:ascii="Times New Roman" w:hAnsi="Times New Roman"/>
        </w:rPr>
        <w:t>http://digra2017.com/static/Extended%20Abstracts/52_DIGRA2017_EA_Webber_British_Games.pdf</w:t>
      </w:r>
      <w:r w:rsidR="008D0724">
        <w:rPr>
          <w:rFonts w:ascii="Times New Roman" w:hAnsi="Times New Roman"/>
        </w:rPr>
        <w:t>.</w:t>
      </w:r>
      <w:r w:rsidR="0092626E">
        <w:rPr>
          <w:rFonts w:ascii="Times New Roman" w:hAnsi="Times New Roman"/>
        </w:rPr>
        <w:t xml:space="preserve"> </w:t>
      </w:r>
    </w:p>
    <w:sectPr w:rsidR="006747A9" w:rsidSect="002136E2">
      <w:headerReference w:type="even" r:id="rId14"/>
      <w:headerReference w:type="default" r:id="rId15"/>
      <w:footerReference w:type="even" r:id="rId16"/>
      <w:footerReference w:type="default" r:id="rId17"/>
      <w:footerReference w:type="first" r:id="rId18"/>
      <w:endnotePr>
        <w:numFmt w:val="decimal"/>
      </w:endnotePr>
      <w:pgSz w:w="11906" w:h="16838" w:code="9"/>
      <w:pgMar w:top="1440" w:right="2155" w:bottom="1440" w:left="2155"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AD40" w14:textId="77777777" w:rsidR="00F12CEB" w:rsidRDefault="00F12CEB">
      <w:pPr>
        <w:spacing w:before="240" w:after="0"/>
        <w:rPr>
          <w:rFonts w:ascii="Arial" w:hAnsi="Arial" w:cs="Arial"/>
          <w:b/>
        </w:rPr>
      </w:pPr>
      <w:r w:rsidRPr="00C52FE9">
        <w:rPr>
          <w:rFonts w:ascii="Arial" w:hAnsi="Arial" w:cs="Arial"/>
          <w:b/>
        </w:rPr>
        <w:t>ENDNOTES</w:t>
      </w:r>
    </w:p>
  </w:endnote>
  <w:endnote w:type="continuationSeparator" w:id="0">
    <w:p w14:paraId="7F3AA37E" w14:textId="77777777" w:rsidR="00F12CEB" w:rsidRDefault="00F12CEB">
      <w:r>
        <w:continuationSeparator/>
      </w:r>
    </w:p>
  </w:endnote>
  <w:endnote w:id="1">
    <w:p w14:paraId="3FB3D6C9" w14:textId="77777777" w:rsidR="00D724F3" w:rsidRDefault="0089343E">
      <w:r>
        <w:endnoteRef/>
      </w:r>
      <w:r>
        <w:t xml:space="preserve"> The format was developed for DiGRA 2011, modified slightly for DiGRA Nordic 2012 and </w:t>
      </w:r>
      <w:r w:rsidR="00915D87">
        <w:t>then again for DiGRA 201</w:t>
      </w:r>
      <w:r w:rsidR="005B5C87">
        <w:t>4,</w:t>
      </w:r>
      <w:r w:rsidR="00F651C5">
        <w:t xml:space="preserve"> DiGRA 2017</w:t>
      </w:r>
      <w:r w:rsidR="008C1032">
        <w:t>,</w:t>
      </w:r>
      <w:r w:rsidR="005B5C87">
        <w:t xml:space="preserve"> DiGRA 2018</w:t>
      </w:r>
      <w:r w:rsidR="008C1032">
        <w:t>, DiGRA 2019</w:t>
      </w:r>
      <w:r w:rsidR="002136E2">
        <w:t xml:space="preserve"> and DiGRA 2020</w:t>
      </w:r>
      <w:r>
        <w:t>.</w:t>
      </w:r>
    </w:p>
  </w:endnote>
  <w:endnote w:id="2">
    <w:p w14:paraId="7143C2EB" w14:textId="77777777" w:rsidR="00D724F3" w:rsidRDefault="0089343E">
      <w:r>
        <w:endnoteRef/>
      </w:r>
      <w:r>
        <w:t xml:space="preserve"> This is another example of an endnote.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B952" w14:textId="77777777" w:rsidR="00D724F3" w:rsidRDefault="0000543C" w:rsidP="00D724F3">
    <w:pPr>
      <w:framePr w:wrap="around" w:vAnchor="text" w:hAnchor="margin" w:xAlign="center" w:y="1"/>
    </w:pPr>
    <w:r>
      <w:fldChar w:fldCharType="begin"/>
    </w:r>
    <w:r w:rsidR="002A23AC">
      <w:instrText>PAGE</w:instrText>
    </w:r>
    <w:r w:rsidR="0089343E">
      <w:instrText xml:space="preserve">  </w:instrText>
    </w:r>
    <w:r>
      <w:fldChar w:fldCharType="end"/>
    </w:r>
  </w:p>
  <w:p w14:paraId="1A6162F9" w14:textId="77777777" w:rsidR="00D724F3" w:rsidRDefault="00D724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1533" w14:textId="77777777" w:rsidR="00D724F3" w:rsidRDefault="0089343E">
    <w:pPr>
      <w:framePr w:wrap="around" w:vAnchor="text" w:hAnchor="page" w:x="5842" w:y="-46"/>
    </w:pPr>
    <w:r>
      <w:t xml:space="preserve">-- </w:t>
    </w:r>
    <w:r w:rsidR="0000543C">
      <w:fldChar w:fldCharType="begin"/>
    </w:r>
    <w:r w:rsidR="002A23AC">
      <w:instrText>PAGE</w:instrText>
    </w:r>
    <w:r>
      <w:instrText xml:space="preserve">  </w:instrText>
    </w:r>
    <w:r w:rsidR="0000543C">
      <w:fldChar w:fldCharType="separate"/>
    </w:r>
    <w:r w:rsidR="00767E12">
      <w:rPr>
        <w:noProof/>
      </w:rPr>
      <w:t>6</w:t>
    </w:r>
    <w:r w:rsidR="0000543C">
      <w:fldChar w:fldCharType="end"/>
    </w:r>
    <w:r>
      <w:t xml:space="preserve">  --</w:t>
    </w:r>
  </w:p>
  <w:p w14:paraId="4727FABA" w14:textId="77777777" w:rsidR="00D724F3" w:rsidRDefault="00D724F3">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4F24" w14:textId="0586434F" w:rsidR="00E0531C" w:rsidRPr="009C38F3" w:rsidRDefault="00E0531C" w:rsidP="00E0531C">
    <w:pPr>
      <w:pBdr>
        <w:top w:val="single" w:sz="2" w:space="3" w:color="auto"/>
        <w:left w:val="single" w:sz="2" w:space="3" w:color="auto"/>
        <w:bottom w:val="single" w:sz="2" w:space="3" w:color="auto"/>
        <w:right w:val="single" w:sz="2" w:space="3" w:color="auto"/>
      </w:pBdr>
      <w:spacing w:before="120"/>
      <w:ind w:left="60" w:right="60"/>
      <w:jc w:val="center"/>
      <w:rPr>
        <w:sz w:val="18"/>
        <w:lang w:val="en-GB"/>
      </w:rPr>
    </w:pPr>
    <w:r w:rsidRPr="009C38F3">
      <w:rPr>
        <w:b/>
        <w:sz w:val="18"/>
        <w:lang w:val="en-GB"/>
      </w:rPr>
      <w:t xml:space="preserve">Proceedings of </w:t>
    </w:r>
    <w:proofErr w:type="spellStart"/>
    <w:r w:rsidRPr="009C38F3">
      <w:rPr>
        <w:b/>
        <w:sz w:val="18"/>
        <w:lang w:val="en-GB"/>
      </w:rPr>
      <w:t>DiGRA</w:t>
    </w:r>
    <w:proofErr w:type="spellEnd"/>
    <w:r w:rsidRPr="009C38F3">
      <w:rPr>
        <w:b/>
        <w:sz w:val="18"/>
        <w:lang w:val="en-GB"/>
      </w:rPr>
      <w:t xml:space="preserve"> 20</w:t>
    </w:r>
    <w:r w:rsidR="002136E2">
      <w:rPr>
        <w:b/>
        <w:sz w:val="18"/>
        <w:lang w:val="en-GB"/>
      </w:rPr>
      <w:t>2</w:t>
    </w:r>
    <w:r w:rsidR="00461D96">
      <w:rPr>
        <w:b/>
        <w:sz w:val="18"/>
        <w:lang w:val="en-GB"/>
      </w:rPr>
      <w:t>3</w:t>
    </w:r>
  </w:p>
  <w:p w14:paraId="082C1549" w14:textId="082DA61D" w:rsidR="00E0531C" w:rsidRPr="00396E4B" w:rsidRDefault="00E0531C" w:rsidP="00E0531C">
    <w:pPr>
      <w:pBdr>
        <w:top w:val="single" w:sz="2" w:space="3" w:color="auto"/>
        <w:left w:val="single" w:sz="2" w:space="3" w:color="auto"/>
        <w:bottom w:val="single" w:sz="2" w:space="3" w:color="auto"/>
        <w:right w:val="single" w:sz="2" w:space="3" w:color="auto"/>
      </w:pBdr>
      <w:ind w:left="60" w:right="60"/>
      <w:rPr>
        <w:sz w:val="18"/>
      </w:rPr>
    </w:pPr>
    <w:r>
      <w:rPr>
        <w:sz w:val="18"/>
      </w:rPr>
      <w:t>© 20</w:t>
    </w:r>
    <w:r w:rsidR="002136E2">
      <w:rPr>
        <w:sz w:val="18"/>
      </w:rPr>
      <w:t>2</w:t>
    </w:r>
    <w:r w:rsidR="00461D96">
      <w:rPr>
        <w:sz w:val="18"/>
      </w:rPr>
      <w:t>3</w:t>
    </w:r>
    <w:r>
      <w:rPr>
        <w:sz w:val="18"/>
      </w:rPr>
      <w:t xml:space="preserve"> Authors &amp; Digital Games Research Association DiGRA. Personal and educational classroom use of this paper is allowed, commercial use requires specific permission from the author.</w:t>
    </w:r>
    <w:r w:rsidRPr="00396E4B">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A3AA" w14:textId="77777777" w:rsidR="00F12CEB" w:rsidRDefault="00F12CEB">
      <w:r>
        <w:separator/>
      </w:r>
    </w:p>
  </w:footnote>
  <w:footnote w:type="continuationSeparator" w:id="0">
    <w:p w14:paraId="48FBFE47" w14:textId="77777777" w:rsidR="00F12CEB" w:rsidRDefault="00F12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C9A6" w14:textId="77777777" w:rsidR="00D724F3" w:rsidRDefault="0000543C">
    <w:pPr>
      <w:framePr w:wrap="around" w:vAnchor="text" w:hAnchor="margin" w:xAlign="right" w:y="1"/>
    </w:pPr>
    <w:r>
      <w:fldChar w:fldCharType="begin"/>
    </w:r>
    <w:r w:rsidR="002A23AC">
      <w:instrText>PAGE</w:instrText>
    </w:r>
    <w:r w:rsidR="0089343E">
      <w:instrText xml:space="preserve">  </w:instrText>
    </w:r>
    <w:r>
      <w:fldChar w:fldCharType="end"/>
    </w:r>
  </w:p>
  <w:p w14:paraId="1944C1B2" w14:textId="77777777" w:rsidR="00D724F3" w:rsidRDefault="00D724F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0234" w14:textId="77777777" w:rsidR="00D724F3" w:rsidRDefault="00D724F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361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5648C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B36178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9D2B27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AF2EE1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BD25B0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E031B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98867C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D7828D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0BAE0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5E894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368C0"/>
    <w:multiLevelType w:val="hybridMultilevel"/>
    <w:tmpl w:val="B5DAD976"/>
    <w:lvl w:ilvl="0" w:tplc="CE345C70">
      <w:start w:val="1"/>
      <w:numFmt w:val="bullet"/>
      <w:lvlText w:val=""/>
      <w:lvlJc w:val="left"/>
      <w:pPr>
        <w:tabs>
          <w:tab w:val="num" w:pos="720"/>
        </w:tabs>
        <w:ind w:left="720" w:hanging="360"/>
      </w:pPr>
      <w:rPr>
        <w:rFonts w:ascii="Symbol" w:hAnsi="Symbol" w:hint="default"/>
      </w:rPr>
    </w:lvl>
    <w:lvl w:ilvl="1" w:tplc="A5D20D64" w:tentative="1">
      <w:start w:val="1"/>
      <w:numFmt w:val="bullet"/>
      <w:lvlText w:val="o"/>
      <w:lvlJc w:val="left"/>
      <w:pPr>
        <w:tabs>
          <w:tab w:val="num" w:pos="1440"/>
        </w:tabs>
        <w:ind w:left="1440" w:hanging="360"/>
      </w:pPr>
      <w:rPr>
        <w:rFonts w:ascii="Courier New" w:hAnsi="Courier New" w:hint="default"/>
      </w:rPr>
    </w:lvl>
    <w:lvl w:ilvl="2" w:tplc="1326E83C" w:tentative="1">
      <w:start w:val="1"/>
      <w:numFmt w:val="bullet"/>
      <w:lvlText w:val=""/>
      <w:lvlJc w:val="left"/>
      <w:pPr>
        <w:tabs>
          <w:tab w:val="num" w:pos="2160"/>
        </w:tabs>
        <w:ind w:left="2160" w:hanging="360"/>
      </w:pPr>
      <w:rPr>
        <w:rFonts w:ascii="Wingdings" w:hAnsi="Wingdings" w:hint="default"/>
      </w:rPr>
    </w:lvl>
    <w:lvl w:ilvl="3" w:tplc="0882A4AC" w:tentative="1">
      <w:start w:val="1"/>
      <w:numFmt w:val="bullet"/>
      <w:lvlText w:val=""/>
      <w:lvlJc w:val="left"/>
      <w:pPr>
        <w:tabs>
          <w:tab w:val="num" w:pos="2880"/>
        </w:tabs>
        <w:ind w:left="2880" w:hanging="360"/>
      </w:pPr>
      <w:rPr>
        <w:rFonts w:ascii="Symbol" w:hAnsi="Symbol" w:hint="default"/>
      </w:rPr>
    </w:lvl>
    <w:lvl w:ilvl="4" w:tplc="FB8A64AE" w:tentative="1">
      <w:start w:val="1"/>
      <w:numFmt w:val="bullet"/>
      <w:lvlText w:val="o"/>
      <w:lvlJc w:val="left"/>
      <w:pPr>
        <w:tabs>
          <w:tab w:val="num" w:pos="3600"/>
        </w:tabs>
        <w:ind w:left="3600" w:hanging="360"/>
      </w:pPr>
      <w:rPr>
        <w:rFonts w:ascii="Courier New" w:hAnsi="Courier New" w:hint="default"/>
      </w:rPr>
    </w:lvl>
    <w:lvl w:ilvl="5" w:tplc="C5F4A070" w:tentative="1">
      <w:start w:val="1"/>
      <w:numFmt w:val="bullet"/>
      <w:lvlText w:val=""/>
      <w:lvlJc w:val="left"/>
      <w:pPr>
        <w:tabs>
          <w:tab w:val="num" w:pos="4320"/>
        </w:tabs>
        <w:ind w:left="4320" w:hanging="360"/>
      </w:pPr>
      <w:rPr>
        <w:rFonts w:ascii="Wingdings" w:hAnsi="Wingdings" w:hint="default"/>
      </w:rPr>
    </w:lvl>
    <w:lvl w:ilvl="6" w:tplc="9984F9E4" w:tentative="1">
      <w:start w:val="1"/>
      <w:numFmt w:val="bullet"/>
      <w:lvlText w:val=""/>
      <w:lvlJc w:val="left"/>
      <w:pPr>
        <w:tabs>
          <w:tab w:val="num" w:pos="5040"/>
        </w:tabs>
        <w:ind w:left="5040" w:hanging="360"/>
      </w:pPr>
      <w:rPr>
        <w:rFonts w:ascii="Symbol" w:hAnsi="Symbol" w:hint="default"/>
      </w:rPr>
    </w:lvl>
    <w:lvl w:ilvl="7" w:tplc="53AA2DC8" w:tentative="1">
      <w:start w:val="1"/>
      <w:numFmt w:val="bullet"/>
      <w:lvlText w:val="o"/>
      <w:lvlJc w:val="left"/>
      <w:pPr>
        <w:tabs>
          <w:tab w:val="num" w:pos="5760"/>
        </w:tabs>
        <w:ind w:left="5760" w:hanging="360"/>
      </w:pPr>
      <w:rPr>
        <w:rFonts w:ascii="Courier New" w:hAnsi="Courier New" w:hint="default"/>
      </w:rPr>
    </w:lvl>
    <w:lvl w:ilvl="8" w:tplc="9A1A5C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2A00F7"/>
    <w:multiLevelType w:val="hybridMultilevel"/>
    <w:tmpl w:val="41328C4E"/>
    <w:lvl w:ilvl="0" w:tplc="83E690B6">
      <w:start w:val="1"/>
      <w:numFmt w:val="bullet"/>
      <w:pStyle w:val="Bulletpointlis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DFD3B6D"/>
    <w:multiLevelType w:val="hybridMultilevel"/>
    <w:tmpl w:val="0F1626DC"/>
    <w:lvl w:ilvl="0" w:tplc="A25AEAA2">
      <w:numFmt w:val="bullet"/>
      <w:lvlText w:val=""/>
      <w:lvlJc w:val="left"/>
      <w:pPr>
        <w:tabs>
          <w:tab w:val="num" w:pos="360"/>
        </w:tabs>
        <w:ind w:left="360" w:hanging="360"/>
      </w:pPr>
      <w:rPr>
        <w:rFonts w:ascii="Symbol" w:eastAsia="Times New Roman" w:hAnsi="Symbol" w:hint="default"/>
        <w:w w:val="0"/>
      </w:rPr>
    </w:lvl>
    <w:lvl w:ilvl="1" w:tplc="E8C2F486" w:tentative="1">
      <w:start w:val="1"/>
      <w:numFmt w:val="bullet"/>
      <w:lvlText w:val="o"/>
      <w:lvlJc w:val="left"/>
      <w:pPr>
        <w:tabs>
          <w:tab w:val="num" w:pos="1080"/>
        </w:tabs>
        <w:ind w:left="1080" w:hanging="360"/>
      </w:pPr>
      <w:rPr>
        <w:rFonts w:ascii="Courier New" w:hAnsi="Courier New" w:hint="default"/>
      </w:rPr>
    </w:lvl>
    <w:lvl w:ilvl="2" w:tplc="7B96C25E" w:tentative="1">
      <w:start w:val="1"/>
      <w:numFmt w:val="bullet"/>
      <w:lvlText w:val=""/>
      <w:lvlJc w:val="left"/>
      <w:pPr>
        <w:tabs>
          <w:tab w:val="num" w:pos="1800"/>
        </w:tabs>
        <w:ind w:left="1800" w:hanging="360"/>
      </w:pPr>
      <w:rPr>
        <w:rFonts w:ascii="Wingdings" w:hAnsi="Wingdings" w:hint="default"/>
      </w:rPr>
    </w:lvl>
    <w:lvl w:ilvl="3" w:tplc="01E8584E" w:tentative="1">
      <w:start w:val="1"/>
      <w:numFmt w:val="bullet"/>
      <w:lvlText w:val=""/>
      <w:lvlJc w:val="left"/>
      <w:pPr>
        <w:tabs>
          <w:tab w:val="num" w:pos="2520"/>
        </w:tabs>
        <w:ind w:left="2520" w:hanging="360"/>
      </w:pPr>
      <w:rPr>
        <w:rFonts w:ascii="Symbol" w:hAnsi="Symbol" w:hint="default"/>
      </w:rPr>
    </w:lvl>
    <w:lvl w:ilvl="4" w:tplc="2C726950" w:tentative="1">
      <w:start w:val="1"/>
      <w:numFmt w:val="bullet"/>
      <w:lvlText w:val="o"/>
      <w:lvlJc w:val="left"/>
      <w:pPr>
        <w:tabs>
          <w:tab w:val="num" w:pos="3240"/>
        </w:tabs>
        <w:ind w:left="3240" w:hanging="360"/>
      </w:pPr>
      <w:rPr>
        <w:rFonts w:ascii="Courier New" w:hAnsi="Courier New" w:hint="default"/>
      </w:rPr>
    </w:lvl>
    <w:lvl w:ilvl="5" w:tplc="8E92FD5A" w:tentative="1">
      <w:start w:val="1"/>
      <w:numFmt w:val="bullet"/>
      <w:lvlText w:val=""/>
      <w:lvlJc w:val="left"/>
      <w:pPr>
        <w:tabs>
          <w:tab w:val="num" w:pos="3960"/>
        </w:tabs>
        <w:ind w:left="3960" w:hanging="360"/>
      </w:pPr>
      <w:rPr>
        <w:rFonts w:ascii="Wingdings" w:hAnsi="Wingdings" w:hint="default"/>
      </w:rPr>
    </w:lvl>
    <w:lvl w:ilvl="6" w:tplc="1B7E0DEC" w:tentative="1">
      <w:start w:val="1"/>
      <w:numFmt w:val="bullet"/>
      <w:lvlText w:val=""/>
      <w:lvlJc w:val="left"/>
      <w:pPr>
        <w:tabs>
          <w:tab w:val="num" w:pos="4680"/>
        </w:tabs>
        <w:ind w:left="4680" w:hanging="360"/>
      </w:pPr>
      <w:rPr>
        <w:rFonts w:ascii="Symbol" w:hAnsi="Symbol" w:hint="default"/>
      </w:rPr>
    </w:lvl>
    <w:lvl w:ilvl="7" w:tplc="83C2475A" w:tentative="1">
      <w:start w:val="1"/>
      <w:numFmt w:val="bullet"/>
      <w:lvlText w:val="o"/>
      <w:lvlJc w:val="left"/>
      <w:pPr>
        <w:tabs>
          <w:tab w:val="num" w:pos="5400"/>
        </w:tabs>
        <w:ind w:left="5400" w:hanging="360"/>
      </w:pPr>
      <w:rPr>
        <w:rFonts w:ascii="Courier New" w:hAnsi="Courier New" w:hint="default"/>
      </w:rPr>
    </w:lvl>
    <w:lvl w:ilvl="8" w:tplc="B024F18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A26E06"/>
    <w:multiLevelType w:val="hybridMultilevel"/>
    <w:tmpl w:val="34505876"/>
    <w:lvl w:ilvl="0" w:tplc="48485D08">
      <w:start w:val="1"/>
      <w:numFmt w:val="decimal"/>
      <w:lvlText w:val="%1."/>
      <w:legacy w:legacy="1" w:legacySpace="0" w:legacyIndent="144"/>
      <w:lvlJc w:val="left"/>
      <w:pPr>
        <w:ind w:left="144" w:hanging="144"/>
      </w:pPr>
      <w:rPr>
        <w:rFonts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5194141"/>
    <w:multiLevelType w:val="hybridMultilevel"/>
    <w:tmpl w:val="3A92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5795F"/>
    <w:multiLevelType w:val="hybridMultilevel"/>
    <w:tmpl w:val="0A70EC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DF10273"/>
    <w:multiLevelType w:val="hybridMultilevel"/>
    <w:tmpl w:val="5CD4C3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4789822">
    <w:abstractNumId w:val="11"/>
  </w:num>
  <w:num w:numId="2" w16cid:durableId="233128983">
    <w:abstractNumId w:val="13"/>
  </w:num>
  <w:num w:numId="3" w16cid:durableId="905215535">
    <w:abstractNumId w:val="16"/>
  </w:num>
  <w:num w:numId="4" w16cid:durableId="1754820514">
    <w:abstractNumId w:val="17"/>
  </w:num>
  <w:num w:numId="5" w16cid:durableId="999693031">
    <w:abstractNumId w:val="14"/>
  </w:num>
  <w:num w:numId="6" w16cid:durableId="1295525641">
    <w:abstractNumId w:val="12"/>
  </w:num>
  <w:num w:numId="7" w16cid:durableId="197787988">
    <w:abstractNumId w:val="10"/>
  </w:num>
  <w:num w:numId="8" w16cid:durableId="458913664">
    <w:abstractNumId w:val="8"/>
  </w:num>
  <w:num w:numId="9" w16cid:durableId="2108847053">
    <w:abstractNumId w:val="7"/>
  </w:num>
  <w:num w:numId="10" w16cid:durableId="1217743923">
    <w:abstractNumId w:val="6"/>
  </w:num>
  <w:num w:numId="11" w16cid:durableId="1229421361">
    <w:abstractNumId w:val="5"/>
  </w:num>
  <w:num w:numId="12" w16cid:durableId="633557079">
    <w:abstractNumId w:val="9"/>
  </w:num>
  <w:num w:numId="13" w16cid:durableId="558906714">
    <w:abstractNumId w:val="4"/>
  </w:num>
  <w:num w:numId="14" w16cid:durableId="705762547">
    <w:abstractNumId w:val="3"/>
  </w:num>
  <w:num w:numId="15" w16cid:durableId="810631749">
    <w:abstractNumId w:val="2"/>
  </w:num>
  <w:num w:numId="16" w16cid:durableId="1876306142">
    <w:abstractNumId w:val="1"/>
  </w:num>
  <w:num w:numId="17" w16cid:durableId="491871534">
    <w:abstractNumId w:val="15"/>
  </w:num>
  <w:num w:numId="18" w16cid:durableId="1272857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US" w:vendorID="6" w:dllVersion="2" w:checkStyle="1"/>
  <w:activeWritingStyle w:appName="MSWord" w:lang="sv-SE" w:vendorID="22" w:dllVersion="513"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96"/>
    <w:rsid w:val="0000543C"/>
    <w:rsid w:val="00026789"/>
    <w:rsid w:val="00032BE0"/>
    <w:rsid w:val="000524DF"/>
    <w:rsid w:val="000E65BE"/>
    <w:rsid w:val="000F1B63"/>
    <w:rsid w:val="00106C32"/>
    <w:rsid w:val="00174F3E"/>
    <w:rsid w:val="00181D95"/>
    <w:rsid w:val="002136E2"/>
    <w:rsid w:val="00217170"/>
    <w:rsid w:val="0026652A"/>
    <w:rsid w:val="00282CB6"/>
    <w:rsid w:val="002A23AC"/>
    <w:rsid w:val="002A73C8"/>
    <w:rsid w:val="002B03FB"/>
    <w:rsid w:val="002F69B9"/>
    <w:rsid w:val="00332EFD"/>
    <w:rsid w:val="00333FBA"/>
    <w:rsid w:val="00373558"/>
    <w:rsid w:val="00392675"/>
    <w:rsid w:val="0039603A"/>
    <w:rsid w:val="00396E4B"/>
    <w:rsid w:val="003E0928"/>
    <w:rsid w:val="003E0D87"/>
    <w:rsid w:val="003F6D73"/>
    <w:rsid w:val="00437882"/>
    <w:rsid w:val="00461D96"/>
    <w:rsid w:val="00463F17"/>
    <w:rsid w:val="004961C9"/>
    <w:rsid w:val="005044C4"/>
    <w:rsid w:val="00511A55"/>
    <w:rsid w:val="005142B1"/>
    <w:rsid w:val="0056132D"/>
    <w:rsid w:val="005B5C87"/>
    <w:rsid w:val="005C0114"/>
    <w:rsid w:val="005D09AA"/>
    <w:rsid w:val="005E31E2"/>
    <w:rsid w:val="005E4087"/>
    <w:rsid w:val="006016BD"/>
    <w:rsid w:val="006747A9"/>
    <w:rsid w:val="00684CC1"/>
    <w:rsid w:val="006E0C9F"/>
    <w:rsid w:val="007124F0"/>
    <w:rsid w:val="00743B86"/>
    <w:rsid w:val="00753C47"/>
    <w:rsid w:val="00767E12"/>
    <w:rsid w:val="00770FD7"/>
    <w:rsid w:val="00780F71"/>
    <w:rsid w:val="00783A53"/>
    <w:rsid w:val="007D0A8E"/>
    <w:rsid w:val="007F2DA9"/>
    <w:rsid w:val="008003F7"/>
    <w:rsid w:val="00815C38"/>
    <w:rsid w:val="008520FC"/>
    <w:rsid w:val="00870851"/>
    <w:rsid w:val="0089343E"/>
    <w:rsid w:val="00896307"/>
    <w:rsid w:val="008C1032"/>
    <w:rsid w:val="008D0724"/>
    <w:rsid w:val="00915D87"/>
    <w:rsid w:val="00925B74"/>
    <w:rsid w:val="0092626E"/>
    <w:rsid w:val="009343ED"/>
    <w:rsid w:val="00976D64"/>
    <w:rsid w:val="00997712"/>
    <w:rsid w:val="009B1E93"/>
    <w:rsid w:val="009C38F3"/>
    <w:rsid w:val="00A10C7F"/>
    <w:rsid w:val="00A36443"/>
    <w:rsid w:val="00AB0AD9"/>
    <w:rsid w:val="00AD1532"/>
    <w:rsid w:val="00AE4B21"/>
    <w:rsid w:val="00AF7D71"/>
    <w:rsid w:val="00B42288"/>
    <w:rsid w:val="00B42EB9"/>
    <w:rsid w:val="00B63B35"/>
    <w:rsid w:val="00B94524"/>
    <w:rsid w:val="00BB238B"/>
    <w:rsid w:val="00BE43E5"/>
    <w:rsid w:val="00BF1078"/>
    <w:rsid w:val="00C438CC"/>
    <w:rsid w:val="00C81E29"/>
    <w:rsid w:val="00CA1950"/>
    <w:rsid w:val="00D02473"/>
    <w:rsid w:val="00D27941"/>
    <w:rsid w:val="00D439CC"/>
    <w:rsid w:val="00D724F3"/>
    <w:rsid w:val="00DC0D56"/>
    <w:rsid w:val="00DC4D34"/>
    <w:rsid w:val="00DD4577"/>
    <w:rsid w:val="00DE07BA"/>
    <w:rsid w:val="00E0531C"/>
    <w:rsid w:val="00E40C10"/>
    <w:rsid w:val="00E91CB6"/>
    <w:rsid w:val="00E94D0E"/>
    <w:rsid w:val="00EB7362"/>
    <w:rsid w:val="00F0024C"/>
    <w:rsid w:val="00F12CEB"/>
    <w:rsid w:val="00F65006"/>
    <w:rsid w:val="00F651C5"/>
    <w:rsid w:val="00F94DA9"/>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0FE6B"/>
  <w15:chartTrackingRefBased/>
  <w15:docId w15:val="{A3FAD35D-2BD8-8B45-94B4-0006D409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0F0"/>
    <w:pPr>
      <w:spacing w:after="240"/>
      <w:jc w:val="both"/>
    </w:pPr>
    <w:rPr>
      <w:sz w:val="22"/>
      <w:szCs w:val="24"/>
      <w:lang w:val="en-US" w:eastAsia="en-US"/>
    </w:rPr>
  </w:style>
  <w:style w:type="paragraph" w:styleId="Ttulo1">
    <w:name w:val="heading 1"/>
    <w:basedOn w:val="Normal"/>
    <w:next w:val="Normal"/>
    <w:qFormat/>
    <w:rsid w:val="00F0024C"/>
    <w:pPr>
      <w:keepNext/>
      <w:spacing w:before="240" w:after="0"/>
      <w:outlineLvl w:val="0"/>
    </w:pPr>
    <w:rPr>
      <w:rFonts w:ascii="Arial" w:eastAsia="MS Mincho" w:hAnsi="Arial"/>
      <w:b/>
      <w:caps/>
      <w:kern w:val="32"/>
      <w:sz w:val="24"/>
      <w:szCs w:val="32"/>
    </w:rPr>
  </w:style>
  <w:style w:type="paragraph" w:styleId="Ttulo2">
    <w:name w:val="heading 2"/>
    <w:basedOn w:val="Normal"/>
    <w:next w:val="Normal"/>
    <w:qFormat/>
    <w:rsid w:val="00F0024C"/>
    <w:pPr>
      <w:keepNext/>
      <w:spacing w:before="240" w:after="0"/>
      <w:outlineLvl w:val="1"/>
    </w:pPr>
    <w:rPr>
      <w:rFonts w:ascii="Arial" w:eastAsia="MS Mincho" w:hAnsi="Arial"/>
      <w:b/>
      <w:sz w:val="24"/>
      <w:szCs w:val="28"/>
    </w:rPr>
  </w:style>
  <w:style w:type="paragraph" w:styleId="Ttulo3">
    <w:name w:val="heading 3"/>
    <w:basedOn w:val="Normal"/>
    <w:next w:val="Normal"/>
    <w:qFormat/>
    <w:rsid w:val="00F0024C"/>
    <w:pPr>
      <w:keepNext/>
      <w:spacing w:before="240" w:after="0"/>
      <w:outlineLvl w:val="2"/>
    </w:pPr>
    <w:rPr>
      <w:rFonts w:ascii="Arial" w:eastAsia="MS Mincho" w:hAnsi="Arial"/>
      <w:i/>
      <w:sz w:val="24"/>
    </w:rPr>
  </w:style>
  <w:style w:type="paragraph" w:styleId="Ttulo4">
    <w:name w:val="heading 4"/>
    <w:basedOn w:val="Normal"/>
    <w:next w:val="Normal"/>
    <w:qFormat/>
    <w:rsid w:val="00AF2325"/>
    <w:pPr>
      <w:keepNext/>
      <w:jc w:val="center"/>
      <w:outlineLvl w:val="3"/>
    </w:pPr>
    <w:rPr>
      <w:rFonts w:ascii="Times" w:eastAsia="MS Mincho" w:hAnsi="Times"/>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7E38"/>
    <w:rPr>
      <w:rFonts w:ascii="Lucida Grande" w:hAnsi="Lucida Grande"/>
      <w:sz w:val="18"/>
      <w:szCs w:val="18"/>
    </w:rPr>
  </w:style>
  <w:style w:type="character" w:customStyle="1" w:styleId="TextodegloboCar">
    <w:name w:val="Texto de globo Car"/>
    <w:link w:val="Textodeglobo"/>
    <w:uiPriority w:val="99"/>
    <w:semiHidden/>
    <w:rsid w:val="00487E38"/>
    <w:rPr>
      <w:rFonts w:ascii="Lucida Grande" w:hAnsi="Lucida Grande"/>
      <w:sz w:val="18"/>
      <w:szCs w:val="18"/>
    </w:rPr>
  </w:style>
  <w:style w:type="paragraph" w:customStyle="1" w:styleId="TableCaption">
    <w:name w:val="TableCaption"/>
    <w:basedOn w:val="Normal"/>
    <w:qFormat/>
    <w:rsid w:val="001C4EB1"/>
    <w:pPr>
      <w:ind w:left="142" w:right="133"/>
    </w:pPr>
  </w:style>
  <w:style w:type="character" w:styleId="Hipervnculo">
    <w:name w:val="Hyperlink"/>
    <w:rsid w:val="00AF2325"/>
    <w:rPr>
      <w:color w:val="0000FF"/>
      <w:u w:val="single"/>
    </w:rPr>
  </w:style>
  <w:style w:type="paragraph" w:styleId="Textonotapie">
    <w:name w:val="footnote text"/>
    <w:basedOn w:val="Normal"/>
    <w:semiHidden/>
    <w:rsid w:val="00AF2325"/>
  </w:style>
  <w:style w:type="character" w:styleId="Refdenotaalpie">
    <w:name w:val="footnote reference"/>
    <w:semiHidden/>
    <w:rsid w:val="00AF2325"/>
    <w:rPr>
      <w:vertAlign w:val="superscript"/>
    </w:rPr>
  </w:style>
  <w:style w:type="paragraph" w:customStyle="1" w:styleId="ImageCaption">
    <w:name w:val="ImageCaption"/>
    <w:basedOn w:val="Normal"/>
    <w:rsid w:val="002D2636"/>
    <w:pPr>
      <w:ind w:left="1440" w:right="1440"/>
    </w:pPr>
    <w:rPr>
      <w:color w:val="000000"/>
    </w:rPr>
  </w:style>
  <w:style w:type="paragraph" w:customStyle="1" w:styleId="References">
    <w:name w:val="References"/>
    <w:basedOn w:val="Normal"/>
    <w:uiPriority w:val="99"/>
    <w:rsid w:val="00032BE0"/>
    <w:pPr>
      <w:tabs>
        <w:tab w:val="left" w:pos="9072"/>
      </w:tabs>
      <w:spacing w:after="0"/>
      <w:ind w:left="567" w:right="289" w:hanging="567"/>
    </w:pPr>
    <w:rPr>
      <w:rFonts w:ascii="Times" w:hAnsi="Times"/>
    </w:rPr>
  </w:style>
  <w:style w:type="paragraph" w:styleId="Ttulo">
    <w:name w:val="Title"/>
    <w:basedOn w:val="Normal"/>
    <w:qFormat/>
    <w:rsid w:val="00AF2325"/>
    <w:pPr>
      <w:spacing w:before="240"/>
      <w:ind w:left="720" w:right="720"/>
      <w:jc w:val="center"/>
      <w:outlineLvl w:val="0"/>
    </w:pPr>
    <w:rPr>
      <w:rFonts w:ascii="Arial" w:hAnsi="Arial" w:cs="Arial"/>
      <w:b/>
      <w:bCs/>
      <w:kern w:val="28"/>
      <w:sz w:val="36"/>
      <w:szCs w:val="32"/>
    </w:rPr>
  </w:style>
  <w:style w:type="paragraph" w:customStyle="1" w:styleId="AuthorName">
    <w:name w:val="AuthorName"/>
    <w:basedOn w:val="Normal"/>
    <w:rsid w:val="00AF2325"/>
    <w:pPr>
      <w:spacing w:after="0"/>
      <w:jc w:val="center"/>
    </w:pPr>
    <w:rPr>
      <w:rFonts w:ascii="Times" w:eastAsia="MS Mincho" w:hAnsi="Times"/>
      <w:b/>
      <w:sz w:val="28"/>
    </w:rPr>
  </w:style>
  <w:style w:type="paragraph" w:customStyle="1" w:styleId="AuthorAddress">
    <w:name w:val="AuthorAddress"/>
    <w:basedOn w:val="Normal"/>
    <w:rsid w:val="00AF2325"/>
    <w:pPr>
      <w:spacing w:after="0"/>
      <w:jc w:val="center"/>
    </w:pPr>
    <w:rPr>
      <w:rFonts w:ascii="Times" w:eastAsia="MS Mincho" w:hAnsi="Times"/>
    </w:rPr>
  </w:style>
  <w:style w:type="character" w:styleId="Hipervnculovisitado">
    <w:name w:val="FollowedHyperlink"/>
    <w:rsid w:val="00283CD7"/>
    <w:rPr>
      <w:color w:val="800080"/>
      <w:u w:val="single"/>
    </w:rPr>
  </w:style>
  <w:style w:type="paragraph" w:customStyle="1" w:styleId="FirstAuthorEmail">
    <w:name w:val="FirstAuthorEmail"/>
    <w:basedOn w:val="Normal"/>
    <w:rsid w:val="00A25745"/>
    <w:pPr>
      <w:jc w:val="center"/>
    </w:pPr>
    <w:rPr>
      <w:rFonts w:ascii="Times" w:eastAsia="MS Mincho" w:hAnsi="Times"/>
    </w:rPr>
  </w:style>
  <w:style w:type="paragraph" w:customStyle="1" w:styleId="LastAuthorEmail">
    <w:name w:val="LastAuthorEmail"/>
    <w:basedOn w:val="Normal"/>
    <w:rsid w:val="00A25745"/>
    <w:pPr>
      <w:spacing w:after="480"/>
      <w:jc w:val="center"/>
    </w:pPr>
    <w:rPr>
      <w:rFonts w:ascii="Times" w:eastAsia="MS Mincho" w:hAnsi="Times"/>
    </w:rPr>
  </w:style>
  <w:style w:type="paragraph" w:customStyle="1" w:styleId="Bulletpointlist">
    <w:name w:val="Bulletpointlist"/>
    <w:basedOn w:val="Normal"/>
    <w:qFormat/>
    <w:rsid w:val="00B80622"/>
    <w:pPr>
      <w:numPr>
        <w:numId w:val="6"/>
      </w:numPr>
      <w:spacing w:after="120"/>
      <w:ind w:left="714" w:hanging="357"/>
    </w:pPr>
  </w:style>
  <w:style w:type="paragraph" w:customStyle="1" w:styleId="Normaaliluettelo1-korostus41">
    <w:name w:val="Normaali luettelo 1 - korostus 41"/>
    <w:hidden/>
    <w:rsid w:val="00163767"/>
    <w:rPr>
      <w:sz w:val="24"/>
      <w:szCs w:val="24"/>
      <w:lang w:val="en-US" w:eastAsia="en-US"/>
    </w:rPr>
  </w:style>
  <w:style w:type="paragraph" w:styleId="Textocomentario">
    <w:name w:val="annotation text"/>
    <w:basedOn w:val="Normal"/>
    <w:link w:val="TextocomentarioCar"/>
    <w:rsid w:val="00C52FE9"/>
    <w:rPr>
      <w:sz w:val="24"/>
    </w:rPr>
  </w:style>
  <w:style w:type="character" w:customStyle="1" w:styleId="TextocomentarioCar">
    <w:name w:val="Texto comentario Car"/>
    <w:link w:val="Textocomentario"/>
    <w:rsid w:val="00C52FE9"/>
    <w:rPr>
      <w:lang w:val="en-US" w:eastAsia="en-US"/>
    </w:rPr>
  </w:style>
  <w:style w:type="character" w:styleId="Refdecomentario">
    <w:name w:val="annotation reference"/>
    <w:rsid w:val="00C52FE9"/>
    <w:rPr>
      <w:sz w:val="18"/>
      <w:szCs w:val="18"/>
    </w:rPr>
  </w:style>
  <w:style w:type="paragraph" w:styleId="Encabezado">
    <w:name w:val="header"/>
    <w:basedOn w:val="Normal"/>
    <w:link w:val="EncabezadoCar"/>
    <w:rsid w:val="00F623AA"/>
    <w:pPr>
      <w:tabs>
        <w:tab w:val="center" w:pos="4819"/>
        <w:tab w:val="right" w:pos="9638"/>
      </w:tabs>
    </w:pPr>
  </w:style>
  <w:style w:type="character" w:customStyle="1" w:styleId="EncabezadoCar">
    <w:name w:val="Encabezado Car"/>
    <w:link w:val="Encabezado"/>
    <w:rsid w:val="00F623AA"/>
    <w:rPr>
      <w:sz w:val="22"/>
      <w:szCs w:val="24"/>
      <w:lang w:val="en-US" w:eastAsia="en-US"/>
    </w:rPr>
  </w:style>
  <w:style w:type="paragraph" w:styleId="Piedepgina">
    <w:name w:val="footer"/>
    <w:basedOn w:val="Normal"/>
    <w:link w:val="PiedepginaCar"/>
    <w:rsid w:val="00E0531C"/>
    <w:pPr>
      <w:tabs>
        <w:tab w:val="center" w:pos="4513"/>
        <w:tab w:val="right" w:pos="9026"/>
      </w:tabs>
    </w:pPr>
  </w:style>
  <w:style w:type="character" w:customStyle="1" w:styleId="PiedepginaCar">
    <w:name w:val="Pie de página Car"/>
    <w:link w:val="Piedepgina"/>
    <w:rsid w:val="00E0531C"/>
    <w:rPr>
      <w:sz w:val="22"/>
      <w:szCs w:val="24"/>
      <w:lang w:val="en-US" w:eastAsia="en-US"/>
    </w:rPr>
  </w:style>
  <w:style w:type="character" w:customStyle="1" w:styleId="Ulstomtale">
    <w:name w:val="Uløst omtale"/>
    <w:uiPriority w:val="47"/>
    <w:rsid w:val="0039603A"/>
    <w:rPr>
      <w:color w:val="808080"/>
      <w:shd w:val="clear" w:color="auto" w:fill="E6E6E6"/>
    </w:rPr>
  </w:style>
  <w:style w:type="paragraph" w:styleId="Asuntodelcomentario">
    <w:name w:val="annotation subject"/>
    <w:basedOn w:val="Textocomentario"/>
    <w:next w:val="Textocomentario"/>
    <w:link w:val="AsuntodelcomentarioCar"/>
    <w:rsid w:val="002F69B9"/>
    <w:rPr>
      <w:b/>
      <w:bCs/>
      <w:sz w:val="20"/>
      <w:szCs w:val="20"/>
    </w:rPr>
  </w:style>
  <w:style w:type="character" w:customStyle="1" w:styleId="AsuntodelcomentarioCar">
    <w:name w:val="Asunto del comentario Car"/>
    <w:link w:val="Asuntodelcomentario"/>
    <w:rsid w:val="002F69B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59925">
      <w:bodyDiv w:val="1"/>
      <w:marLeft w:val="0"/>
      <w:marRight w:val="0"/>
      <w:marTop w:val="0"/>
      <w:marBottom w:val="0"/>
      <w:divBdr>
        <w:top w:val="none" w:sz="0" w:space="0" w:color="auto"/>
        <w:left w:val="none" w:sz="0" w:space="0" w:color="auto"/>
        <w:bottom w:val="none" w:sz="0" w:space="0" w:color="auto"/>
        <w:right w:val="none" w:sz="0" w:space="0" w:color="auto"/>
      </w:divBdr>
    </w:div>
    <w:div w:id="424770397">
      <w:bodyDiv w:val="1"/>
      <w:marLeft w:val="0"/>
      <w:marRight w:val="0"/>
      <w:marTop w:val="0"/>
      <w:marBottom w:val="0"/>
      <w:divBdr>
        <w:top w:val="none" w:sz="0" w:space="0" w:color="auto"/>
        <w:left w:val="none" w:sz="0" w:space="0" w:color="auto"/>
        <w:bottom w:val="none" w:sz="0" w:space="0" w:color="auto"/>
        <w:right w:val="none" w:sz="0" w:space="0" w:color="auto"/>
      </w:divBdr>
    </w:div>
    <w:div w:id="477890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institution.com" TargetMode="External"/><Relationship Id="rId13" Type="http://schemas.openxmlformats.org/officeDocument/2006/relationships/hyperlink" Target="http://www.digra.org/d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mmar.yourdictionary.com/capitalization/rules-for-capitalization-in-titl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hirdauthor@institutio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ondauthor@institution.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los/Documents/DiGRA%202023/DIGRA_Submission_Template_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8A7D-D2CA-4FB7-A6D3-CED7D814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DIGRA_Submission_Template_2023.dotm</Template>
  <TotalTime>2</TotalTime>
  <Pages>6</Pages>
  <Words>2344</Words>
  <Characters>12897</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DiGRA Conference Publication Format:</vt:lpstr>
      <vt:lpstr>DiGRA Conference Publication Format:</vt:lpstr>
    </vt:vector>
  </TitlesOfParts>
  <Company>CDE SFU</Company>
  <LinksUpToDate>false</LinksUpToDate>
  <CharactersWithSpaces>15211</CharactersWithSpaces>
  <SharedDoc>false</SharedDoc>
  <HLinks>
    <vt:vector size="30" baseType="variant">
      <vt:variant>
        <vt:i4>2424888</vt:i4>
      </vt:variant>
      <vt:variant>
        <vt:i4>12</vt:i4>
      </vt:variant>
      <vt:variant>
        <vt:i4>0</vt:i4>
      </vt:variant>
      <vt:variant>
        <vt:i4>5</vt:i4>
      </vt:variant>
      <vt:variant>
        <vt:lpwstr>http://www.digra.org/dl</vt:lpwstr>
      </vt:variant>
      <vt:variant>
        <vt:lpwstr/>
      </vt:variant>
      <vt:variant>
        <vt:i4>4653131</vt:i4>
      </vt:variant>
      <vt:variant>
        <vt:i4>9</vt:i4>
      </vt:variant>
      <vt:variant>
        <vt:i4>0</vt:i4>
      </vt:variant>
      <vt:variant>
        <vt:i4>5</vt:i4>
      </vt:variant>
      <vt:variant>
        <vt:lpwstr>http://grammar.yourdictionary.com/capitalization/rules-for-capitalization-in-titles.html</vt:lpwstr>
      </vt:variant>
      <vt:variant>
        <vt:lpwstr/>
      </vt:variant>
      <vt:variant>
        <vt:i4>8061022</vt:i4>
      </vt:variant>
      <vt:variant>
        <vt:i4>6</vt:i4>
      </vt:variant>
      <vt:variant>
        <vt:i4>0</vt:i4>
      </vt:variant>
      <vt:variant>
        <vt:i4>5</vt:i4>
      </vt:variant>
      <vt:variant>
        <vt:lpwstr>mailto:thirdauthor@institution.com</vt:lpwstr>
      </vt:variant>
      <vt:variant>
        <vt:lpwstr/>
      </vt:variant>
      <vt:variant>
        <vt:i4>1179689</vt:i4>
      </vt:variant>
      <vt:variant>
        <vt:i4>3</vt:i4>
      </vt:variant>
      <vt:variant>
        <vt:i4>0</vt:i4>
      </vt:variant>
      <vt:variant>
        <vt:i4>5</vt:i4>
      </vt:variant>
      <vt:variant>
        <vt:lpwstr>mailto:secondauthor@institution.com</vt:lpwstr>
      </vt:variant>
      <vt:variant>
        <vt:lpwstr/>
      </vt:variant>
      <vt:variant>
        <vt:i4>6422622</vt:i4>
      </vt:variant>
      <vt:variant>
        <vt:i4>0</vt:i4>
      </vt:variant>
      <vt:variant>
        <vt:i4>0</vt:i4>
      </vt:variant>
      <vt:variant>
        <vt:i4>5</vt:i4>
      </vt:variant>
      <vt:variant>
        <vt:lpwstr>mailto:firstauthor@institution.com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DiGRA Conference Publication Format:</dc:title>
  <dc:subject/>
  <dc:creator>Microsoft Office User</dc:creator>
  <cp:keywords/>
  <cp:lastModifiedBy>Carlos Ramírez Moreno</cp:lastModifiedBy>
  <cp:revision>1</cp:revision>
  <cp:lastPrinted>2011-02-07T23:27:00Z</cp:lastPrinted>
  <dcterms:created xsi:type="dcterms:W3CDTF">2022-10-17T12:28:00Z</dcterms:created>
  <dcterms:modified xsi:type="dcterms:W3CDTF">2022-10-17T12:30:00Z</dcterms:modified>
</cp:coreProperties>
</file>